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94913446"/>
        <w:docPartObj>
          <w:docPartGallery w:val="Cover Pages"/>
          <w:docPartUnique/>
        </w:docPartObj>
      </w:sdtPr>
      <w:sdtEndPr>
        <w:rPr>
          <w:rFonts w:eastAsiaTheme="minorEastAsia"/>
          <w:b/>
          <w:sz w:val="32"/>
          <w:lang w:val="en-US" w:eastAsia="ja-JP"/>
        </w:rPr>
      </w:sdtEndPr>
      <w:sdtContent>
        <w:p w14:paraId="3CCCDB0E" w14:textId="0F8F544E" w:rsidR="004E7CA9" w:rsidRPr="004E7CA9" w:rsidRDefault="00CF0911" w:rsidP="004E7CA9">
          <w:pPr>
            <w:rPr>
              <w:rFonts w:eastAsiaTheme="minorEastAsia"/>
              <w:b/>
              <w:sz w:val="32"/>
              <w:lang w:val="en-US" w:eastAsia="ja-JP"/>
            </w:rPr>
          </w:pPr>
          <w:r w:rsidRPr="000B450B">
            <w:rPr>
              <w:rFonts w:cs="Arial"/>
              <w:noProof/>
              <w:sz w:val="24"/>
              <w:szCs w:val="24"/>
              <w:lang w:eastAsia="en-GB"/>
            </w:rPr>
            <mc:AlternateContent>
              <mc:Choice Requires="wps">
                <w:drawing>
                  <wp:anchor distT="36576" distB="36576" distL="36576" distR="36576" simplePos="0" relativeHeight="251666944" behindDoc="0" locked="0" layoutInCell="1" allowOverlap="1" wp14:anchorId="2BB90780" wp14:editId="5347E4CA">
                    <wp:simplePos x="0" y="0"/>
                    <wp:positionH relativeFrom="column">
                      <wp:posOffset>276225</wp:posOffset>
                    </wp:positionH>
                    <wp:positionV relativeFrom="paragraph">
                      <wp:posOffset>1987550</wp:posOffset>
                    </wp:positionV>
                    <wp:extent cx="2943225" cy="1198880"/>
                    <wp:effectExtent l="0" t="0" r="952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1988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E79F94" w14:textId="77777777" w:rsidR="00931467" w:rsidRPr="00D62BBA" w:rsidRDefault="00931467" w:rsidP="00931467">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06E1CDFB" w14:textId="77777777" w:rsidR="00931467" w:rsidRPr="00D62BBA" w:rsidRDefault="00931467" w:rsidP="00931467">
                                <w:pPr>
                                  <w:widowControl w:val="0"/>
                                  <w:spacing w:after="0"/>
                                  <w:rPr>
                                    <w:rFonts w:cs="Arial"/>
                                    <w:color w:val="FFFFFF" w:themeColor="background1"/>
                                    <w:sz w:val="24"/>
                                    <w:szCs w:val="24"/>
                                  </w:rPr>
                                </w:pPr>
                                <w:r w:rsidRPr="00D62BBA">
                                  <w:rPr>
                                    <w:rFonts w:cs="Arial"/>
                                    <w:color w:val="FFFFFF" w:themeColor="background1"/>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21.75pt;margin-top:156.5pt;width:231.75pt;height:94.4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" filled="f" fillcolor="#5b9bd5" stroked="f" strokecolor="black [0]" strokeweight="2pt">
                    <v:textbox inset="2.88pt,2.88pt,2.88pt,2.88pt">
                      <w:txbxContent>
                        <w:p w14:paraId="2EE79F94" w14:textId="77777777" w:rsidR="00931467" w:rsidRPr="00D62BBA" w:rsidRDefault="00931467" w:rsidP="00931467">
                          <w:pPr>
                            <w:widowControl w:val="0"/>
                            <w:spacing w:after="0"/>
                            <w:rPr>
                              <w:rFonts w:cs="Arial"/>
                              <w:color w:val="FFFFFF" w:themeColor="background1"/>
                              <w:szCs w:val="24"/>
                            </w:rPr>
                          </w:pPr>
                          <w:r w:rsidRPr="00D62BBA">
                            <w:rPr>
                              <w:rFonts w:cs="Arial"/>
                              <w:color w:val="FFFFFF" w:themeColor="background1"/>
                              <w:szCs w:val="24"/>
                            </w:rPr>
                            <w:t xml:space="preserve">TheSchoolBus Compliance Manager is a cloud-based document management solution enabling schools, academies and MATs to safely store and easily manage important policies and documents. </w:t>
                          </w:r>
                        </w:p>
                        <w:p w14:paraId="06E1CDFB" w14:textId="77777777" w:rsidR="00931467" w:rsidRPr="00D62BBA" w:rsidRDefault="00931467" w:rsidP="00931467">
                          <w:pPr>
                            <w:widowControl w:val="0"/>
                            <w:spacing w:after="0"/>
                            <w:rPr>
                              <w:rFonts w:cs="Arial"/>
                              <w:color w:val="FFFFFF" w:themeColor="background1"/>
                              <w:sz w:val="24"/>
                              <w:szCs w:val="24"/>
                            </w:rPr>
                          </w:pPr>
                          <w:r w:rsidRPr="00D62BBA">
                            <w:rPr>
                              <w:rFonts w:cs="Arial"/>
                              <w:color w:val="FFFFFF" w:themeColor="background1"/>
                              <w:sz w:val="24"/>
                              <w:szCs w:val="24"/>
                            </w:rPr>
                            <w:t> </w:t>
                          </w:r>
                        </w:p>
                      </w:txbxContent>
                    </v:textbox>
                  </v:shape>
                </w:pict>
              </mc:Fallback>
            </mc:AlternateContent>
          </w:r>
        </w:p>
      </w:sdtContent>
    </w:sdt>
    <w:p w14:paraId="19FC6C33" w14:textId="77777777" w:rsidR="004E7CA9" w:rsidRDefault="004E7CA9" w:rsidP="004E7CA9">
      <w:pPr>
        <w:jc w:val="center"/>
      </w:pPr>
      <w:r>
        <w:rPr>
          <w:noProof/>
          <w:lang w:eastAsia="en-GB"/>
        </w:rPr>
        <w:drawing>
          <wp:inline distT="0" distB="0" distL="0" distR="0" wp14:anchorId="68EB7E88" wp14:editId="2D621B52">
            <wp:extent cx="1489075"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9075" cy="1600200"/>
                    </a:xfrm>
                    <a:prstGeom prst="rect">
                      <a:avLst/>
                    </a:prstGeom>
                    <a:noFill/>
                    <a:ln>
                      <a:noFill/>
                    </a:ln>
                  </pic:spPr>
                </pic:pic>
              </a:graphicData>
            </a:graphic>
          </wp:inline>
        </w:drawing>
      </w:r>
    </w:p>
    <w:p w14:paraId="03CF9847" w14:textId="77777777" w:rsidR="004E7CA9" w:rsidRDefault="004E7CA9" w:rsidP="004E7CA9">
      <w:pPr>
        <w:rPr>
          <w:b/>
          <w:sz w:val="28"/>
        </w:rPr>
      </w:pPr>
    </w:p>
    <w:p w14:paraId="4E1194AA" w14:textId="77777777" w:rsidR="004E7CA9" w:rsidRPr="005D3529" w:rsidRDefault="004E7CA9" w:rsidP="004E7CA9">
      <w:pPr>
        <w:pStyle w:val="BodyText"/>
        <w:jc w:val="center"/>
        <w:rPr>
          <w:rFonts w:asciiTheme="minorHAnsi" w:hAnsiTheme="minorHAnsi" w:cstheme="minorHAnsi"/>
          <w:b/>
          <w:i/>
          <w:sz w:val="18"/>
          <w:szCs w:val="18"/>
        </w:rPr>
      </w:pPr>
      <w:r w:rsidRPr="005D3529">
        <w:rPr>
          <w:rFonts w:asciiTheme="minorHAnsi" w:hAnsiTheme="minorHAnsi" w:cstheme="minorHAnsi"/>
          <w:b/>
          <w:sz w:val="40"/>
        </w:rPr>
        <w:t>WHITEFIELD PRIMARY SCHOOL</w:t>
      </w:r>
    </w:p>
    <w:p w14:paraId="1381126E" w14:textId="77777777" w:rsidR="004E7CA9" w:rsidRPr="005D3529" w:rsidRDefault="004E7CA9" w:rsidP="004E7CA9">
      <w:pPr>
        <w:jc w:val="center"/>
        <w:rPr>
          <w:rFonts w:asciiTheme="minorHAnsi" w:eastAsia="Times New Roman" w:hAnsiTheme="minorHAnsi" w:cstheme="minorHAnsi"/>
          <w:b/>
          <w:color w:val="000000"/>
          <w:sz w:val="28"/>
          <w:szCs w:val="28"/>
          <w:lang w:eastAsia="ja-JP"/>
        </w:rPr>
      </w:pPr>
      <w:r w:rsidRPr="005D3529">
        <w:rPr>
          <w:rFonts w:asciiTheme="minorHAnsi" w:eastAsia="Times New Roman" w:hAnsiTheme="minorHAnsi" w:cstheme="minorHAnsi"/>
          <w:b/>
          <w:color w:val="000000"/>
          <w:sz w:val="28"/>
          <w:szCs w:val="28"/>
          <w:lang w:eastAsia="ja-JP"/>
        </w:rPr>
        <w:t>HEALTHY HEARTS; HEALTHY BODIES; HEALTHY MINDS</w:t>
      </w:r>
    </w:p>
    <w:p w14:paraId="59ACC32D" w14:textId="77777777" w:rsidR="004E7CA9" w:rsidRPr="005D3529" w:rsidRDefault="004E7CA9" w:rsidP="004E7CA9">
      <w:pPr>
        <w:rPr>
          <w:rFonts w:asciiTheme="minorHAnsi" w:eastAsia="Times New Roman" w:hAnsiTheme="minorHAnsi" w:cstheme="minorHAnsi"/>
          <w:b/>
          <w:sz w:val="32"/>
          <w:lang w:eastAsia="ja-JP"/>
        </w:rPr>
      </w:pPr>
    </w:p>
    <w:p w14:paraId="53C87E8C" w14:textId="30479115" w:rsidR="004E7CA9" w:rsidRPr="005D3529" w:rsidRDefault="004E7CA9" w:rsidP="004E7CA9">
      <w:pPr>
        <w:jc w:val="center"/>
        <w:rPr>
          <w:rFonts w:asciiTheme="minorHAnsi" w:eastAsia="Times New Roman" w:hAnsiTheme="minorHAnsi" w:cstheme="minorHAnsi"/>
          <w:b/>
          <w:color w:val="000000"/>
          <w:sz w:val="40"/>
          <w:szCs w:val="40"/>
          <w:lang w:eastAsia="ja-JP"/>
        </w:rPr>
      </w:pPr>
      <w:r>
        <w:rPr>
          <w:rFonts w:asciiTheme="minorHAnsi" w:eastAsia="Times New Roman" w:hAnsiTheme="minorHAnsi" w:cstheme="minorHAnsi"/>
          <w:b/>
          <w:color w:val="000000"/>
          <w:sz w:val="40"/>
          <w:szCs w:val="40"/>
          <w:lang w:eastAsia="ja-JP"/>
        </w:rPr>
        <w:t>ANTI-BULLYING POLICY</w:t>
      </w:r>
      <w:r w:rsidRPr="005D3529">
        <w:rPr>
          <w:rFonts w:asciiTheme="minorHAnsi" w:eastAsia="Times New Roman" w:hAnsiTheme="minorHAnsi" w:cstheme="minorHAnsi"/>
          <w:b/>
          <w:color w:val="000000"/>
          <w:sz w:val="40"/>
          <w:szCs w:val="40"/>
          <w:lang w:eastAsia="ja-JP"/>
        </w:rPr>
        <w:t xml:space="preserve"> </w:t>
      </w:r>
      <w:proofErr w:type="spellStart"/>
      <w:r w:rsidRPr="005D3529">
        <w:rPr>
          <w:rFonts w:asciiTheme="minorHAnsi" w:eastAsia="Times New Roman" w:hAnsiTheme="minorHAnsi" w:cstheme="minorHAnsi"/>
          <w:b/>
          <w:color w:val="000000"/>
          <w:sz w:val="40"/>
          <w:szCs w:val="40"/>
          <w:lang w:eastAsia="ja-JP"/>
        </w:rPr>
        <w:t>POLICY</w:t>
      </w:r>
      <w:proofErr w:type="spellEnd"/>
    </w:p>
    <w:p w14:paraId="4DAB9B99" w14:textId="10962D74" w:rsidR="004E7CA9" w:rsidRPr="005D3529" w:rsidRDefault="004E7CA9" w:rsidP="004E7CA9">
      <w:pPr>
        <w:jc w:val="both"/>
        <w:rPr>
          <w:rFonts w:asciiTheme="minorHAnsi" w:hAnsiTheme="minorHAnsi" w:cstheme="minorHAnsi"/>
        </w:rPr>
      </w:pPr>
      <w:r w:rsidRPr="005D3529">
        <w:rPr>
          <w:rFonts w:asciiTheme="minorHAnsi" w:hAnsiTheme="minorHAnsi" w:cstheme="minorHAnsi"/>
        </w:rPr>
        <w:t xml:space="preserve">The Governing Board of </w:t>
      </w:r>
      <w:r w:rsidRPr="005D3529">
        <w:rPr>
          <w:rFonts w:asciiTheme="minorHAnsi" w:hAnsiTheme="minorHAnsi" w:cstheme="minorHAnsi"/>
          <w:i/>
        </w:rPr>
        <w:t>Whitefield Primary School</w:t>
      </w:r>
      <w:r w:rsidRPr="005D3529">
        <w:rPr>
          <w:rFonts w:asciiTheme="minorHAnsi" w:hAnsiTheme="minorHAnsi" w:cstheme="minorHAnsi"/>
        </w:rPr>
        <w:t xml:space="preserve"> adopted this policy on </w:t>
      </w:r>
      <w:r>
        <w:rPr>
          <w:rFonts w:asciiTheme="minorHAnsi" w:hAnsiTheme="minorHAnsi" w:cstheme="minorHAnsi"/>
        </w:rPr>
        <w:t xml:space="preserve">      </w:t>
      </w:r>
      <w:r w:rsidRPr="005D3529">
        <w:rPr>
          <w:rFonts w:asciiTheme="minorHAnsi" w:hAnsiTheme="minorHAnsi" w:cstheme="minorHAnsi"/>
        </w:rPr>
        <w:t xml:space="preserve"> 2019.</w:t>
      </w:r>
    </w:p>
    <w:p w14:paraId="4B7D1526" w14:textId="77777777" w:rsidR="004E7CA9" w:rsidRPr="005D3529" w:rsidRDefault="004E7CA9" w:rsidP="004E7CA9">
      <w:pPr>
        <w:jc w:val="both"/>
        <w:rPr>
          <w:rFonts w:asciiTheme="minorHAnsi" w:hAnsiTheme="minorHAnsi" w:cstheme="minorHAnsi"/>
        </w:rPr>
      </w:pPr>
      <w:r w:rsidRPr="005D3529">
        <w:rPr>
          <w:rFonts w:asciiTheme="minorHAnsi" w:hAnsiTheme="minorHAnsi" w:cstheme="minorHAnsi"/>
        </w:rPr>
        <w:t xml:space="preserve">This policy will be reviewed on an annual basis by the </w:t>
      </w:r>
      <w:proofErr w:type="spellStart"/>
      <w:r w:rsidRPr="005D3529">
        <w:rPr>
          <w:rFonts w:asciiTheme="minorHAnsi" w:hAnsiTheme="minorHAnsi" w:cstheme="minorHAnsi"/>
        </w:rPr>
        <w:t>Headteacher</w:t>
      </w:r>
      <w:proofErr w:type="spellEnd"/>
      <w:r w:rsidRPr="005D3529">
        <w:rPr>
          <w:rFonts w:asciiTheme="minorHAnsi" w:hAnsiTheme="minorHAnsi" w:cstheme="minorHAnsi"/>
        </w:rPr>
        <w:t>.</w:t>
      </w:r>
    </w:p>
    <w:p w14:paraId="18A1211C" w14:textId="77777777" w:rsidR="004E7CA9" w:rsidRDefault="004E7CA9" w:rsidP="004E7CA9">
      <w:pPr>
        <w:jc w:val="both"/>
        <w:rPr>
          <w:rFonts w:cs="Arial"/>
        </w:rPr>
      </w:pPr>
    </w:p>
    <w:tbl>
      <w:tblPr>
        <w:tblpPr w:leftFromText="180" w:rightFromText="180" w:vertAnchor="text" w:horzAnchor="margin" w:tblpY="1606"/>
        <w:tblOverlap w:val="never"/>
        <w:tblW w:w="0" w:type="auto"/>
        <w:tblLook w:val="04A0" w:firstRow="1" w:lastRow="0" w:firstColumn="1" w:lastColumn="0" w:noHBand="0" w:noVBand="1"/>
      </w:tblPr>
      <w:tblGrid>
        <w:gridCol w:w="2813"/>
        <w:gridCol w:w="2149"/>
        <w:gridCol w:w="846"/>
        <w:gridCol w:w="3218"/>
      </w:tblGrid>
      <w:tr w:rsidR="004E7CA9" w14:paraId="2543A00F" w14:textId="77777777" w:rsidTr="00917975">
        <w:trPr>
          <w:trHeight w:val="389"/>
        </w:trPr>
        <w:tc>
          <w:tcPr>
            <w:tcW w:w="9026" w:type="dxa"/>
            <w:gridSpan w:val="4"/>
            <w:shd w:val="clear" w:color="auto" w:fill="auto"/>
            <w:vAlign w:val="center"/>
          </w:tcPr>
          <w:p w14:paraId="787FDB87" w14:textId="77777777" w:rsidR="004E7CA9" w:rsidRPr="002B332B" w:rsidRDefault="004E7CA9" w:rsidP="00917975">
            <w:pPr>
              <w:jc w:val="both"/>
            </w:pPr>
          </w:p>
          <w:p w14:paraId="5C15B843" w14:textId="77777777" w:rsidR="004E7CA9" w:rsidRPr="002B332B" w:rsidRDefault="004E7CA9" w:rsidP="00917975">
            <w:pPr>
              <w:jc w:val="both"/>
            </w:pPr>
          </w:p>
          <w:p w14:paraId="484AC3AC" w14:textId="77777777" w:rsidR="004E7CA9" w:rsidRPr="002B332B" w:rsidRDefault="004E7CA9" w:rsidP="00917975">
            <w:pPr>
              <w:jc w:val="both"/>
            </w:pPr>
          </w:p>
          <w:p w14:paraId="77417572" w14:textId="77777777" w:rsidR="004E7CA9" w:rsidRPr="002B332B" w:rsidRDefault="004E7CA9" w:rsidP="00917975">
            <w:pPr>
              <w:jc w:val="both"/>
            </w:pPr>
            <w:r w:rsidRPr="002B332B">
              <w:t>Signed by:</w:t>
            </w:r>
          </w:p>
        </w:tc>
      </w:tr>
      <w:tr w:rsidR="004E7CA9" w14:paraId="25E432DC" w14:textId="77777777" w:rsidTr="00917975">
        <w:trPr>
          <w:trHeight w:val="624"/>
        </w:trPr>
        <w:tc>
          <w:tcPr>
            <w:tcW w:w="2813" w:type="dxa"/>
            <w:tcBorders>
              <w:bottom w:val="single" w:sz="2" w:space="0" w:color="auto"/>
            </w:tcBorders>
            <w:shd w:val="clear" w:color="auto" w:fill="auto"/>
          </w:tcPr>
          <w:p w14:paraId="2E602CDA" w14:textId="77777777" w:rsidR="004E7CA9" w:rsidRPr="002B332B" w:rsidRDefault="004E7CA9" w:rsidP="00917975">
            <w:pPr>
              <w:jc w:val="both"/>
            </w:pPr>
          </w:p>
        </w:tc>
        <w:tc>
          <w:tcPr>
            <w:tcW w:w="2149" w:type="dxa"/>
            <w:shd w:val="clear" w:color="auto" w:fill="auto"/>
            <w:vAlign w:val="bottom"/>
          </w:tcPr>
          <w:p w14:paraId="3AA57306" w14:textId="77777777" w:rsidR="004E7CA9" w:rsidRPr="002B332B" w:rsidRDefault="004E7CA9" w:rsidP="00917975">
            <w:pPr>
              <w:jc w:val="both"/>
            </w:pPr>
            <w:proofErr w:type="spellStart"/>
            <w:r w:rsidRPr="002B332B">
              <w:t>Headteacher</w:t>
            </w:r>
            <w:proofErr w:type="spellEnd"/>
          </w:p>
        </w:tc>
        <w:tc>
          <w:tcPr>
            <w:tcW w:w="846" w:type="dxa"/>
            <w:shd w:val="clear" w:color="auto" w:fill="auto"/>
            <w:vAlign w:val="bottom"/>
          </w:tcPr>
          <w:p w14:paraId="783A801F" w14:textId="77777777" w:rsidR="004E7CA9" w:rsidRPr="002B332B" w:rsidRDefault="004E7CA9" w:rsidP="00917975">
            <w:pPr>
              <w:jc w:val="both"/>
            </w:pPr>
            <w:r w:rsidRPr="002B332B">
              <w:t>Date:</w:t>
            </w:r>
          </w:p>
        </w:tc>
        <w:tc>
          <w:tcPr>
            <w:tcW w:w="3218" w:type="dxa"/>
            <w:tcBorders>
              <w:bottom w:val="single" w:sz="2" w:space="0" w:color="auto"/>
            </w:tcBorders>
            <w:shd w:val="clear" w:color="auto" w:fill="auto"/>
          </w:tcPr>
          <w:p w14:paraId="77522862" w14:textId="77777777" w:rsidR="004E7CA9" w:rsidRPr="002B332B" w:rsidRDefault="004E7CA9" w:rsidP="00917975">
            <w:pPr>
              <w:jc w:val="both"/>
            </w:pPr>
          </w:p>
        </w:tc>
      </w:tr>
      <w:tr w:rsidR="004E7CA9" w14:paraId="22E67E43" w14:textId="77777777" w:rsidTr="00917975">
        <w:trPr>
          <w:trHeight w:val="624"/>
        </w:trPr>
        <w:tc>
          <w:tcPr>
            <w:tcW w:w="2813" w:type="dxa"/>
            <w:tcBorders>
              <w:top w:val="single" w:sz="2" w:space="0" w:color="auto"/>
              <w:bottom w:val="single" w:sz="4" w:space="0" w:color="auto"/>
            </w:tcBorders>
            <w:shd w:val="clear" w:color="auto" w:fill="auto"/>
          </w:tcPr>
          <w:p w14:paraId="3E7FF41E" w14:textId="77777777" w:rsidR="004E7CA9" w:rsidRPr="002B332B" w:rsidRDefault="004E7CA9" w:rsidP="00917975">
            <w:pPr>
              <w:jc w:val="both"/>
            </w:pPr>
          </w:p>
        </w:tc>
        <w:tc>
          <w:tcPr>
            <w:tcW w:w="2149" w:type="dxa"/>
            <w:shd w:val="clear" w:color="auto" w:fill="auto"/>
            <w:vAlign w:val="bottom"/>
          </w:tcPr>
          <w:p w14:paraId="4DC506B4" w14:textId="77777777" w:rsidR="004E7CA9" w:rsidRPr="002B332B" w:rsidRDefault="004E7CA9" w:rsidP="00917975">
            <w:pPr>
              <w:jc w:val="both"/>
              <w:rPr>
                <w:highlight w:val="lightGray"/>
              </w:rPr>
            </w:pPr>
            <w:r w:rsidRPr="002B332B">
              <w:t>Chair of governors</w:t>
            </w:r>
          </w:p>
        </w:tc>
        <w:tc>
          <w:tcPr>
            <w:tcW w:w="846" w:type="dxa"/>
            <w:shd w:val="clear" w:color="auto" w:fill="auto"/>
            <w:vAlign w:val="bottom"/>
          </w:tcPr>
          <w:p w14:paraId="1A9EFF22" w14:textId="77777777" w:rsidR="004E7CA9" w:rsidRPr="002B332B" w:rsidRDefault="004E7CA9" w:rsidP="00917975">
            <w:pPr>
              <w:jc w:val="both"/>
            </w:pPr>
            <w:r w:rsidRPr="002B332B">
              <w:t>Date:</w:t>
            </w:r>
          </w:p>
        </w:tc>
        <w:tc>
          <w:tcPr>
            <w:tcW w:w="3218" w:type="dxa"/>
            <w:tcBorders>
              <w:top w:val="single" w:sz="2" w:space="0" w:color="auto"/>
              <w:bottom w:val="single" w:sz="4" w:space="0" w:color="auto"/>
            </w:tcBorders>
            <w:shd w:val="clear" w:color="auto" w:fill="auto"/>
          </w:tcPr>
          <w:p w14:paraId="60AE89BA" w14:textId="77777777" w:rsidR="004E7CA9" w:rsidRPr="002B332B" w:rsidRDefault="004E7CA9" w:rsidP="00917975">
            <w:pPr>
              <w:jc w:val="both"/>
            </w:pPr>
          </w:p>
        </w:tc>
      </w:tr>
    </w:tbl>
    <w:p w14:paraId="7F869412" w14:textId="77777777" w:rsidR="004E7CA9" w:rsidRPr="002733BB" w:rsidRDefault="004E7CA9" w:rsidP="004E7CA9">
      <w:pPr>
        <w:rPr>
          <w:rFonts w:eastAsia="Times New Roman" w:cs="Arial"/>
          <w:sz w:val="80"/>
          <w:szCs w:val="80"/>
          <w:lang w:eastAsia="ja-JP"/>
        </w:rPr>
        <w:sectPr w:rsidR="004E7CA9" w:rsidRPr="002733BB" w:rsidSect="002B33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Pr>
          <w:noProof/>
          <w:lang w:eastAsia="en-GB"/>
        </w:rPr>
        <mc:AlternateContent>
          <mc:Choice Requires="wps">
            <w:drawing>
              <wp:anchor distT="45720" distB="45720" distL="114300" distR="114300" simplePos="0" relativeHeight="251671040" behindDoc="0" locked="0" layoutInCell="1" allowOverlap="1" wp14:anchorId="27BEF28E" wp14:editId="636BFC4A">
                <wp:simplePos x="0" y="0"/>
                <wp:positionH relativeFrom="column">
                  <wp:posOffset>-114300</wp:posOffset>
                </wp:positionH>
                <wp:positionV relativeFrom="paragraph">
                  <wp:posOffset>3828415</wp:posOffset>
                </wp:positionV>
                <wp:extent cx="2289175" cy="3454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45440"/>
                        </a:xfrm>
                        <a:prstGeom prst="rect">
                          <a:avLst/>
                        </a:prstGeom>
                        <a:solidFill>
                          <a:srgbClr val="FFFFFF"/>
                        </a:solidFill>
                        <a:ln w="9525">
                          <a:noFill/>
                          <a:miter lim="800000"/>
                          <a:headEnd/>
                          <a:tailEnd/>
                        </a:ln>
                      </wps:spPr>
                      <wps:txbx>
                        <w:txbxContent>
                          <w:p w14:paraId="637A65AE" w14:textId="67D49DFC" w:rsidR="004E7CA9" w:rsidRPr="00000162" w:rsidRDefault="004E7CA9" w:rsidP="004E7CA9">
                            <w:pPr>
                              <w:rPr>
                                <w:rFonts w:cs="Aria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9pt;margin-top:301.45pt;width:180.25pt;height:27.2pt;z-index:251671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" stroked="f">
                <v:textbox>
                  <w:txbxContent>
                    <w:p w14:paraId="637A65AE" w14:textId="67D49DFC" w:rsidR="004E7CA9" w:rsidRPr="00000162" w:rsidRDefault="004E7CA9" w:rsidP="004E7CA9">
                      <w:pPr>
                        <w:rPr>
                          <w:rFonts w:cs="Arial"/>
                        </w:rPr>
                      </w:pPr>
                    </w:p>
                  </w:txbxContent>
                </v:textbox>
                <w10:wrap type="square"/>
              </v:shape>
            </w:pict>
          </mc:Fallback>
        </mc:AlternateContent>
      </w:r>
    </w:p>
    <w:p w14:paraId="15BB98F5" w14:textId="6DA687A5" w:rsidR="00A23725" w:rsidRPr="00F165AD" w:rsidRDefault="00A23725" w:rsidP="004E7CA9">
      <w:pPr>
        <w:rPr>
          <w:rFonts w:cs="Arial"/>
          <w:b/>
          <w:sz w:val="32"/>
        </w:rPr>
      </w:pPr>
      <w:bookmarkStart w:id="0" w:name="_Peafowl_and_the"/>
      <w:bookmarkStart w:id="1" w:name="_Section_1"/>
      <w:bookmarkStart w:id="2" w:name="_Legislative_framework"/>
      <w:bookmarkStart w:id="3" w:name="_Legal_framework"/>
      <w:bookmarkEnd w:id="0"/>
      <w:bookmarkEnd w:id="1"/>
      <w:bookmarkEnd w:id="2"/>
      <w:bookmarkEnd w:id="3"/>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16D77A45" w:rsidR="00931467" w:rsidRPr="00000162" w:rsidRDefault="00931467" w:rsidP="00A23725">
                            <w:pPr>
                              <w:rPr>
                                <w:rFonts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" stroked="f">
                <v:textbox>
                  <w:txbxContent>
                    <w:p w14:paraId="36B98B0F" w14:textId="16D77A45" w:rsidR="00931467" w:rsidRPr="00000162" w:rsidRDefault="00931467" w:rsidP="00A23725">
                      <w:pPr>
                        <w:rPr>
                          <w:rFonts w:cs="Arial"/>
                          <w:sz w:val="20"/>
                        </w:rPr>
                      </w:pPr>
                    </w:p>
                  </w:txbxContent>
                </v:textbox>
                <w10:wrap type="square"/>
              </v:shape>
            </w:pict>
          </mc:Fallback>
        </mc:AlternateContent>
      </w:r>
      <w:r w:rsidRPr="00F165AD">
        <w:rPr>
          <w:rFonts w:cs="Arial"/>
          <w:b/>
          <w:sz w:val="32"/>
        </w:rPr>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4" w:name="b"/>
    </w:p>
    <w:p w14:paraId="197E650F" w14:textId="4804AE1C" w:rsidR="00A23725" w:rsidRDefault="00A23725"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bookmarkEnd w:id="4"/>
      <w:r>
        <w:rPr>
          <w:rFonts w:ascii="Arial" w:hAnsi="Arial" w:cs="Arial"/>
        </w:rPr>
        <w:fldChar w:fldCharType="begin"/>
      </w:r>
      <w:r w:rsidR="00151DA1">
        <w:rPr>
          <w:rFonts w:ascii="Arial" w:hAnsi="Arial" w:cs="Arial"/>
        </w:rPr>
        <w:instrText>HYPERLINK  \l "_Legal_framework_1"</w:instrText>
      </w:r>
      <w:r>
        <w:rPr>
          <w:rFonts w:ascii="Arial" w:hAnsi="Arial" w:cs="Arial"/>
        </w:rPr>
        <w:fldChar w:fldCharType="separate"/>
      </w:r>
      <w:r w:rsidRPr="005B2F0B">
        <w:rPr>
          <w:rStyle w:val="Hyperlink"/>
          <w:rFonts w:ascii="Arial" w:hAnsi="Arial" w:cs="Arial"/>
        </w:rPr>
        <w:t>Legal framework</w:t>
      </w:r>
      <w:r>
        <w:rPr>
          <w:rFonts w:ascii="Arial" w:hAnsi="Arial" w:cs="Arial"/>
        </w:rPr>
        <w:fldChar w:fldCharType="end"/>
      </w:r>
      <w:r>
        <w:rPr>
          <w:rFonts w:ascii="Arial" w:hAnsi="Arial" w:cs="Arial"/>
        </w:rPr>
        <w:t xml:space="preserve"> </w:t>
      </w:r>
    </w:p>
    <w:p w14:paraId="20F7A55A" w14:textId="0AC93F99" w:rsidR="00A23725" w:rsidRDefault="00502F6C" w:rsidP="00A23725">
      <w:pPr>
        <w:pStyle w:val="ListParagraph"/>
        <w:numPr>
          <w:ilvl w:val="0"/>
          <w:numId w:val="1"/>
        </w:numPr>
        <w:spacing w:line="240" w:lineRule="auto"/>
        <w:ind w:left="1077"/>
        <w:contextualSpacing w:val="0"/>
        <w:rPr>
          <w:rFonts w:ascii="Arial" w:hAnsi="Arial" w:cs="Arial"/>
        </w:rPr>
      </w:pPr>
      <w:hyperlink w:anchor="_Definition_1" w:history="1">
        <w:r w:rsidR="002F1EBE" w:rsidRPr="00151DA1">
          <w:rPr>
            <w:rStyle w:val="Hyperlink"/>
            <w:rFonts w:ascii="Arial" w:hAnsi="Arial" w:cs="Arial"/>
          </w:rPr>
          <w:t>Definition</w:t>
        </w:r>
      </w:hyperlink>
      <w:r w:rsidR="002F1EBE">
        <w:rPr>
          <w:rFonts w:ascii="Arial" w:hAnsi="Arial" w:cs="Arial"/>
        </w:rPr>
        <w:t xml:space="preserve"> </w:t>
      </w:r>
    </w:p>
    <w:p w14:paraId="1FE8634B" w14:textId="6971553D" w:rsidR="00211C4C" w:rsidRDefault="00502F6C" w:rsidP="00211C4C">
      <w:pPr>
        <w:pStyle w:val="ListParagraph"/>
        <w:numPr>
          <w:ilvl w:val="0"/>
          <w:numId w:val="1"/>
        </w:numPr>
        <w:spacing w:line="240" w:lineRule="auto"/>
        <w:ind w:left="1077"/>
        <w:contextualSpacing w:val="0"/>
        <w:rPr>
          <w:rFonts w:ascii="Arial" w:hAnsi="Arial" w:cs="Arial"/>
        </w:rPr>
      </w:pPr>
      <w:hyperlink w:anchor="_Types_of_bullying" w:history="1">
        <w:r w:rsidR="00211C4C" w:rsidRPr="00151DA1">
          <w:rPr>
            <w:rStyle w:val="Hyperlink"/>
            <w:rFonts w:ascii="Arial" w:hAnsi="Arial" w:cs="Arial"/>
          </w:rPr>
          <w:t>Types of bullying</w:t>
        </w:r>
      </w:hyperlink>
      <w:r w:rsidR="00211C4C">
        <w:rPr>
          <w:rFonts w:ascii="Arial" w:hAnsi="Arial" w:cs="Arial"/>
        </w:rPr>
        <w:t xml:space="preserve"> </w:t>
      </w:r>
    </w:p>
    <w:p w14:paraId="2D19D220" w14:textId="66C80600" w:rsidR="002F1EBE" w:rsidRDefault="00502F6C" w:rsidP="00A23725">
      <w:pPr>
        <w:pStyle w:val="ListParagraph"/>
        <w:numPr>
          <w:ilvl w:val="0"/>
          <w:numId w:val="1"/>
        </w:numPr>
        <w:spacing w:line="240" w:lineRule="auto"/>
        <w:ind w:left="1077"/>
        <w:contextualSpacing w:val="0"/>
        <w:rPr>
          <w:rFonts w:ascii="Arial" w:hAnsi="Arial" w:cs="Arial"/>
        </w:rPr>
      </w:pPr>
      <w:hyperlink w:anchor="_Roles_and_responsibilities" w:history="1">
        <w:r w:rsidR="002F1EBE" w:rsidRPr="00151DA1">
          <w:rPr>
            <w:rStyle w:val="Hyperlink"/>
            <w:rFonts w:ascii="Arial" w:hAnsi="Arial" w:cs="Arial"/>
          </w:rPr>
          <w:t>Roles and responsibilities</w:t>
        </w:r>
      </w:hyperlink>
      <w:r w:rsidR="002F1EBE">
        <w:rPr>
          <w:rFonts w:ascii="Arial" w:hAnsi="Arial" w:cs="Arial"/>
        </w:rPr>
        <w:t xml:space="preserve"> </w:t>
      </w:r>
    </w:p>
    <w:p w14:paraId="5F8B8A97" w14:textId="07F56911" w:rsidR="002F1EBE" w:rsidRDefault="00502F6C" w:rsidP="00A23725">
      <w:pPr>
        <w:pStyle w:val="ListParagraph"/>
        <w:numPr>
          <w:ilvl w:val="0"/>
          <w:numId w:val="1"/>
        </w:numPr>
        <w:spacing w:line="240" w:lineRule="auto"/>
        <w:ind w:left="1077"/>
        <w:contextualSpacing w:val="0"/>
        <w:rPr>
          <w:rFonts w:ascii="Arial" w:hAnsi="Arial" w:cs="Arial"/>
        </w:rPr>
      </w:pPr>
      <w:hyperlink w:anchor="_Statutory_implications" w:history="1">
        <w:r w:rsidR="002F1EBE" w:rsidRPr="00151DA1">
          <w:rPr>
            <w:rStyle w:val="Hyperlink"/>
            <w:rFonts w:ascii="Arial" w:hAnsi="Arial" w:cs="Arial"/>
          </w:rPr>
          <w:t>Statutory implications</w:t>
        </w:r>
      </w:hyperlink>
      <w:r w:rsidR="002F1EBE">
        <w:rPr>
          <w:rFonts w:ascii="Arial" w:hAnsi="Arial" w:cs="Arial"/>
        </w:rPr>
        <w:t xml:space="preserve"> </w:t>
      </w:r>
    </w:p>
    <w:p w14:paraId="52A28895" w14:textId="115D0048" w:rsidR="002F1EBE" w:rsidRDefault="00502F6C" w:rsidP="00A23725">
      <w:pPr>
        <w:pStyle w:val="ListParagraph"/>
        <w:numPr>
          <w:ilvl w:val="0"/>
          <w:numId w:val="1"/>
        </w:numPr>
        <w:spacing w:line="240" w:lineRule="auto"/>
        <w:ind w:left="1077"/>
        <w:contextualSpacing w:val="0"/>
        <w:rPr>
          <w:rFonts w:ascii="Arial" w:hAnsi="Arial" w:cs="Arial"/>
        </w:rPr>
      </w:pPr>
      <w:hyperlink w:anchor="_Prevention" w:history="1">
        <w:r w:rsidR="002F1EBE" w:rsidRPr="00151DA1">
          <w:rPr>
            <w:rStyle w:val="Hyperlink"/>
            <w:rFonts w:ascii="Arial" w:hAnsi="Arial" w:cs="Arial"/>
          </w:rPr>
          <w:t>Prevention</w:t>
        </w:r>
      </w:hyperlink>
      <w:r w:rsidR="002F1EBE">
        <w:rPr>
          <w:rFonts w:ascii="Arial" w:hAnsi="Arial" w:cs="Arial"/>
        </w:rPr>
        <w:t xml:space="preserve"> </w:t>
      </w:r>
    </w:p>
    <w:p w14:paraId="157CF7EF" w14:textId="401B33BB" w:rsidR="002F1EBE" w:rsidRDefault="00502F6C" w:rsidP="00A23725">
      <w:pPr>
        <w:pStyle w:val="ListParagraph"/>
        <w:numPr>
          <w:ilvl w:val="0"/>
          <w:numId w:val="1"/>
        </w:numPr>
        <w:spacing w:line="240" w:lineRule="auto"/>
        <w:ind w:left="1077"/>
        <w:contextualSpacing w:val="0"/>
        <w:rPr>
          <w:rFonts w:ascii="Arial" w:hAnsi="Arial" w:cs="Arial"/>
        </w:rPr>
      </w:pPr>
      <w:hyperlink w:anchor="_Signs_of_bullying" w:history="1">
        <w:r w:rsidR="002F1EBE" w:rsidRPr="00151DA1">
          <w:rPr>
            <w:rStyle w:val="Hyperlink"/>
            <w:rFonts w:ascii="Arial" w:hAnsi="Arial" w:cs="Arial"/>
          </w:rPr>
          <w:t>Signs of bullying</w:t>
        </w:r>
      </w:hyperlink>
      <w:r w:rsidR="002F1EBE">
        <w:rPr>
          <w:rFonts w:ascii="Arial" w:hAnsi="Arial" w:cs="Arial"/>
        </w:rPr>
        <w:t xml:space="preserve"> </w:t>
      </w:r>
    </w:p>
    <w:p w14:paraId="69CC4821" w14:textId="540BC05C" w:rsidR="002F1EBE" w:rsidRDefault="00502F6C" w:rsidP="00A23725">
      <w:pPr>
        <w:pStyle w:val="ListParagraph"/>
        <w:numPr>
          <w:ilvl w:val="0"/>
          <w:numId w:val="1"/>
        </w:numPr>
        <w:spacing w:line="240" w:lineRule="auto"/>
        <w:ind w:left="1077"/>
        <w:contextualSpacing w:val="0"/>
        <w:rPr>
          <w:rFonts w:ascii="Arial" w:hAnsi="Arial" w:cs="Arial"/>
        </w:rPr>
      </w:pPr>
      <w:hyperlink w:anchor="_Staff_principles" w:history="1">
        <w:r w:rsidR="002F1EBE" w:rsidRPr="00151DA1">
          <w:rPr>
            <w:rStyle w:val="Hyperlink"/>
            <w:rFonts w:ascii="Arial" w:hAnsi="Arial" w:cs="Arial"/>
          </w:rPr>
          <w:t>Staff principles</w:t>
        </w:r>
      </w:hyperlink>
      <w:r w:rsidR="002F1EBE">
        <w:rPr>
          <w:rFonts w:ascii="Arial" w:hAnsi="Arial" w:cs="Arial"/>
        </w:rPr>
        <w:t xml:space="preserve"> </w:t>
      </w:r>
    </w:p>
    <w:p w14:paraId="1F4CAEEC" w14:textId="5169819D" w:rsidR="002F1EBE" w:rsidRDefault="00502F6C" w:rsidP="00A23725">
      <w:pPr>
        <w:pStyle w:val="ListParagraph"/>
        <w:numPr>
          <w:ilvl w:val="0"/>
          <w:numId w:val="1"/>
        </w:numPr>
        <w:spacing w:line="240" w:lineRule="auto"/>
        <w:ind w:left="1077"/>
        <w:contextualSpacing w:val="0"/>
        <w:rPr>
          <w:rFonts w:ascii="Arial" w:hAnsi="Arial" w:cs="Arial"/>
        </w:rPr>
      </w:pPr>
      <w:hyperlink w:anchor="_Preventing_peer-on-peer_sexual" w:history="1">
        <w:r w:rsidR="002F1EBE" w:rsidRPr="00151DA1">
          <w:rPr>
            <w:rStyle w:val="Hyperlink"/>
            <w:rFonts w:ascii="Arial" w:hAnsi="Arial" w:cs="Arial"/>
          </w:rPr>
          <w:t>Preventing peer-on-peer sexual abuse</w:t>
        </w:r>
      </w:hyperlink>
      <w:r w:rsidR="002F1EBE">
        <w:rPr>
          <w:rFonts w:ascii="Arial" w:hAnsi="Arial" w:cs="Arial"/>
        </w:rPr>
        <w:t xml:space="preserve"> </w:t>
      </w:r>
    </w:p>
    <w:p w14:paraId="01A559FD" w14:textId="0AC30F69" w:rsidR="002F1EBE" w:rsidRDefault="00502F6C" w:rsidP="00A23725">
      <w:pPr>
        <w:pStyle w:val="ListParagraph"/>
        <w:numPr>
          <w:ilvl w:val="0"/>
          <w:numId w:val="1"/>
        </w:numPr>
        <w:spacing w:line="240" w:lineRule="auto"/>
        <w:ind w:left="1077"/>
        <w:contextualSpacing w:val="0"/>
        <w:rPr>
          <w:rFonts w:ascii="Arial" w:hAnsi="Arial" w:cs="Arial"/>
        </w:rPr>
      </w:pPr>
      <w:hyperlink w:anchor="_Cyber_bullying" w:history="1">
        <w:r w:rsidR="002F1EBE" w:rsidRPr="00151DA1">
          <w:rPr>
            <w:rStyle w:val="Hyperlink"/>
            <w:rFonts w:ascii="Arial" w:hAnsi="Arial" w:cs="Arial"/>
          </w:rPr>
          <w:t>Cyber bullying</w:t>
        </w:r>
      </w:hyperlink>
      <w:r w:rsidR="002F1EBE">
        <w:rPr>
          <w:rFonts w:ascii="Arial" w:hAnsi="Arial" w:cs="Arial"/>
        </w:rPr>
        <w:t xml:space="preserve"> </w:t>
      </w:r>
    </w:p>
    <w:p w14:paraId="7882458F" w14:textId="64C2FD62" w:rsidR="002F1EBE" w:rsidRDefault="00502F6C" w:rsidP="00A23725">
      <w:pPr>
        <w:pStyle w:val="ListParagraph"/>
        <w:numPr>
          <w:ilvl w:val="0"/>
          <w:numId w:val="1"/>
        </w:numPr>
        <w:spacing w:line="240" w:lineRule="auto"/>
        <w:ind w:left="1077"/>
        <w:contextualSpacing w:val="0"/>
        <w:rPr>
          <w:rFonts w:ascii="Arial" w:hAnsi="Arial" w:cs="Arial"/>
        </w:rPr>
      </w:pPr>
      <w:hyperlink w:anchor="_Procedures" w:history="1">
        <w:r w:rsidR="002F1EBE" w:rsidRPr="00151DA1">
          <w:rPr>
            <w:rStyle w:val="Hyperlink"/>
            <w:rFonts w:ascii="Arial" w:hAnsi="Arial" w:cs="Arial"/>
          </w:rPr>
          <w:t>Procedures</w:t>
        </w:r>
      </w:hyperlink>
      <w:r w:rsidR="002F1EBE">
        <w:rPr>
          <w:rFonts w:ascii="Arial" w:hAnsi="Arial" w:cs="Arial"/>
        </w:rPr>
        <w:t xml:space="preserve"> </w:t>
      </w:r>
    </w:p>
    <w:p w14:paraId="043FC65E" w14:textId="653E14A5" w:rsidR="002F1EBE" w:rsidRDefault="00502F6C" w:rsidP="00A23725">
      <w:pPr>
        <w:pStyle w:val="ListParagraph"/>
        <w:numPr>
          <w:ilvl w:val="0"/>
          <w:numId w:val="1"/>
        </w:numPr>
        <w:spacing w:line="240" w:lineRule="auto"/>
        <w:ind w:left="1077"/>
        <w:contextualSpacing w:val="0"/>
        <w:rPr>
          <w:rFonts w:ascii="Arial" w:hAnsi="Arial" w:cs="Arial"/>
        </w:rPr>
      </w:pPr>
      <w:hyperlink w:anchor="_Sanctions" w:history="1">
        <w:r w:rsidR="002F1EBE" w:rsidRPr="00151DA1">
          <w:rPr>
            <w:rStyle w:val="Hyperlink"/>
            <w:rFonts w:ascii="Arial" w:hAnsi="Arial" w:cs="Arial"/>
          </w:rPr>
          <w:t>Sanctions</w:t>
        </w:r>
      </w:hyperlink>
      <w:r w:rsidR="002F1EBE">
        <w:rPr>
          <w:rFonts w:ascii="Arial" w:hAnsi="Arial" w:cs="Arial"/>
        </w:rPr>
        <w:t xml:space="preserve"> </w:t>
      </w:r>
    </w:p>
    <w:p w14:paraId="794A9E39" w14:textId="46140608" w:rsidR="002F1EBE" w:rsidRDefault="00502F6C" w:rsidP="00A23725">
      <w:pPr>
        <w:pStyle w:val="ListParagraph"/>
        <w:numPr>
          <w:ilvl w:val="0"/>
          <w:numId w:val="1"/>
        </w:numPr>
        <w:spacing w:line="240" w:lineRule="auto"/>
        <w:ind w:left="1077"/>
        <w:contextualSpacing w:val="0"/>
        <w:rPr>
          <w:rFonts w:ascii="Arial" w:hAnsi="Arial" w:cs="Arial"/>
        </w:rPr>
      </w:pPr>
      <w:hyperlink w:anchor="_Support" w:history="1">
        <w:r w:rsidR="002F1EBE" w:rsidRPr="00151DA1">
          <w:rPr>
            <w:rStyle w:val="Hyperlink"/>
            <w:rFonts w:ascii="Arial" w:hAnsi="Arial" w:cs="Arial"/>
          </w:rPr>
          <w:t>Support</w:t>
        </w:r>
      </w:hyperlink>
      <w:r w:rsidR="002F1EBE">
        <w:rPr>
          <w:rFonts w:ascii="Arial" w:hAnsi="Arial" w:cs="Arial"/>
        </w:rPr>
        <w:t xml:space="preserve"> </w:t>
      </w:r>
    </w:p>
    <w:p w14:paraId="7A80B810" w14:textId="2853A74D" w:rsidR="002F1EBE" w:rsidRDefault="00502F6C" w:rsidP="00A23725">
      <w:pPr>
        <w:pStyle w:val="ListParagraph"/>
        <w:numPr>
          <w:ilvl w:val="0"/>
          <w:numId w:val="1"/>
        </w:numPr>
        <w:spacing w:line="240" w:lineRule="auto"/>
        <w:ind w:left="1077"/>
        <w:contextualSpacing w:val="0"/>
        <w:rPr>
          <w:rFonts w:ascii="Arial" w:hAnsi="Arial" w:cs="Arial"/>
        </w:rPr>
      </w:pPr>
      <w:hyperlink w:anchor="_Follow_up_support" w:history="1">
        <w:r w:rsidR="002F1EBE" w:rsidRPr="00151DA1">
          <w:rPr>
            <w:rStyle w:val="Hyperlink"/>
            <w:rFonts w:ascii="Arial" w:hAnsi="Arial" w:cs="Arial"/>
          </w:rPr>
          <w:t>Follow</w:t>
        </w:r>
        <w:r w:rsidR="003B6971">
          <w:rPr>
            <w:rStyle w:val="Hyperlink"/>
            <w:rFonts w:ascii="Arial" w:hAnsi="Arial" w:cs="Arial"/>
          </w:rPr>
          <w:t>-</w:t>
        </w:r>
        <w:r w:rsidR="002F1EBE" w:rsidRPr="00151DA1">
          <w:rPr>
            <w:rStyle w:val="Hyperlink"/>
            <w:rFonts w:ascii="Arial" w:hAnsi="Arial" w:cs="Arial"/>
          </w:rPr>
          <w:t>up support</w:t>
        </w:r>
      </w:hyperlink>
      <w:r w:rsidR="002F1EBE">
        <w:rPr>
          <w:rFonts w:ascii="Arial" w:hAnsi="Arial" w:cs="Arial"/>
        </w:rPr>
        <w:t xml:space="preserve"> </w:t>
      </w:r>
    </w:p>
    <w:p w14:paraId="5297F6D3" w14:textId="179EF386" w:rsidR="002F1EBE" w:rsidRDefault="00502F6C" w:rsidP="00A23725">
      <w:pPr>
        <w:pStyle w:val="ListParagraph"/>
        <w:numPr>
          <w:ilvl w:val="0"/>
          <w:numId w:val="1"/>
        </w:numPr>
        <w:spacing w:line="240" w:lineRule="auto"/>
        <w:ind w:left="1077"/>
        <w:contextualSpacing w:val="0"/>
        <w:rPr>
          <w:rFonts w:ascii="Arial" w:hAnsi="Arial" w:cs="Arial"/>
        </w:rPr>
      </w:pPr>
      <w:hyperlink w:anchor="_Bullying_outside_of" w:history="1">
        <w:r w:rsidR="002F1EBE" w:rsidRPr="00151DA1">
          <w:rPr>
            <w:rStyle w:val="Hyperlink"/>
            <w:rFonts w:ascii="Arial" w:hAnsi="Arial" w:cs="Arial"/>
          </w:rPr>
          <w:t>Bullying outside of school</w:t>
        </w:r>
      </w:hyperlink>
      <w:r w:rsidR="002F1EBE">
        <w:rPr>
          <w:rFonts w:ascii="Arial" w:hAnsi="Arial" w:cs="Arial"/>
        </w:rPr>
        <w:t xml:space="preserve"> </w:t>
      </w:r>
    </w:p>
    <w:p w14:paraId="5082D9FE" w14:textId="55383F7D" w:rsidR="002F1EBE" w:rsidRPr="00F3408E" w:rsidRDefault="00502F6C" w:rsidP="00A23725">
      <w:pPr>
        <w:pStyle w:val="ListParagraph"/>
        <w:numPr>
          <w:ilvl w:val="0"/>
          <w:numId w:val="1"/>
        </w:numPr>
        <w:spacing w:line="240" w:lineRule="auto"/>
        <w:ind w:left="1077"/>
        <w:contextualSpacing w:val="0"/>
        <w:rPr>
          <w:rFonts w:ascii="Arial" w:hAnsi="Arial" w:cs="Arial"/>
        </w:rPr>
      </w:pPr>
      <w:hyperlink w:anchor="_Monitoring_and_review" w:history="1">
        <w:r w:rsidR="002F1EBE" w:rsidRPr="00151DA1">
          <w:rPr>
            <w:rStyle w:val="Hyperlink"/>
            <w:rFonts w:ascii="Arial" w:hAnsi="Arial" w:cs="Arial"/>
          </w:rPr>
          <w:t>Monitoring and review</w:t>
        </w:r>
      </w:hyperlink>
      <w:r w:rsidR="002F1EBE">
        <w:rPr>
          <w:rFonts w:ascii="Arial" w:hAnsi="Arial" w:cs="Arial"/>
        </w:rPr>
        <w:t xml:space="preserve"> </w:t>
      </w:r>
    </w:p>
    <w:p w14:paraId="57857A32" w14:textId="77777777" w:rsidR="00A23725" w:rsidRPr="00BC49DC" w:rsidRDefault="00A23725" w:rsidP="00A23725">
      <w:pPr>
        <w:spacing w:line="240" w:lineRule="auto"/>
        <w:ind w:left="717"/>
        <w:rPr>
          <w:rFonts w:cs="Arial"/>
          <w:b/>
        </w:rPr>
      </w:pPr>
      <w:r w:rsidRPr="00BC49DC">
        <w:rPr>
          <w:rFonts w:cs="Arial"/>
          <w:b/>
        </w:rPr>
        <w:t>Appendices</w:t>
      </w:r>
    </w:p>
    <w:p w14:paraId="3C72A510" w14:textId="77777777" w:rsidR="002F1EBE" w:rsidRDefault="00502F6C" w:rsidP="00A23725">
      <w:pPr>
        <w:spacing w:line="240" w:lineRule="auto"/>
        <w:ind w:firstLine="709"/>
        <w:rPr>
          <w:rStyle w:val="Hyperlink"/>
          <w:rFonts w:cs="Arial"/>
        </w:rPr>
      </w:pPr>
      <w:hyperlink w:anchor="AppendixTitle1" w:history="1">
        <w:r w:rsidR="00A23725" w:rsidRPr="00BC49DC">
          <w:rPr>
            <w:rStyle w:val="Hyperlink"/>
            <w:rFonts w:cs="Arial"/>
          </w:rPr>
          <w:t xml:space="preserve">Appendix 1 – </w:t>
        </w:r>
        <w:r w:rsidR="002F1EBE">
          <w:rPr>
            <w:rStyle w:val="Hyperlink"/>
            <w:rFonts w:cs="Arial"/>
          </w:rPr>
          <w:t>Bullying</w:t>
        </w:r>
      </w:hyperlink>
      <w:r w:rsidR="002F1EBE">
        <w:rPr>
          <w:rStyle w:val="Hyperlink"/>
          <w:rFonts w:cs="Arial"/>
        </w:rPr>
        <w:t xml:space="preserve"> Repot Form </w:t>
      </w:r>
    </w:p>
    <w:p w14:paraId="36ADBAA3" w14:textId="6EF4B28C" w:rsidR="00A23725" w:rsidRPr="00BC49DC" w:rsidRDefault="00A23725" w:rsidP="00A23725">
      <w:pPr>
        <w:spacing w:line="240" w:lineRule="auto"/>
        <w:ind w:firstLine="709"/>
        <w:rPr>
          <w:rFonts w:cs="Arial"/>
        </w:rPr>
      </w:pPr>
      <w:r w:rsidRPr="00BC49DC">
        <w:rPr>
          <w:rFonts w:cs="Arial"/>
        </w:rPr>
        <w:t xml:space="preserve"> </w:t>
      </w:r>
    </w:p>
    <w:p w14:paraId="41DDDD53" w14:textId="77777777" w:rsidR="00A23725" w:rsidRPr="00F165AD" w:rsidRDefault="00A23725" w:rsidP="00A23725">
      <w:pPr>
        <w:spacing w:line="320" w:lineRule="exact"/>
        <w:rPr>
          <w:rFonts w:cs="Arial"/>
        </w:rPr>
      </w:pPr>
    </w:p>
    <w:p w14:paraId="77809862" w14:textId="77777777" w:rsidR="00A23725" w:rsidRPr="00F165AD" w:rsidRDefault="00A23725" w:rsidP="00A23725">
      <w:pPr>
        <w:rPr>
          <w:rFonts w:cs="Arial"/>
          <w:sz w:val="32"/>
          <w:szCs w:val="32"/>
        </w:rPr>
      </w:pPr>
    </w:p>
    <w:p w14:paraId="1B62E2A3" w14:textId="77777777" w:rsidR="00A23725" w:rsidRPr="00F165AD" w:rsidRDefault="00A23725" w:rsidP="00A23725">
      <w:pPr>
        <w:rPr>
          <w:rFonts w:cs="Arial"/>
          <w:sz w:val="32"/>
          <w:szCs w:val="32"/>
        </w:rPr>
      </w:pPr>
      <w:r w:rsidRPr="00F165AD">
        <w:rPr>
          <w:rFonts w:cs="Arial"/>
          <w:sz w:val="32"/>
          <w:szCs w:val="32"/>
        </w:rPr>
        <w:br w:type="page"/>
      </w:r>
      <w:bookmarkStart w:id="5" w:name="_Statement_of_Intent"/>
      <w:bookmarkEnd w:id="5"/>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p>
    <w:bookmarkEnd w:id="7"/>
    <w:bookmarkEnd w:id="8"/>
    <w:p w14:paraId="1B5CD8E7" w14:textId="77777777" w:rsidR="00A23725" w:rsidRPr="004A73EB" w:rsidRDefault="00A23725" w:rsidP="00A23725">
      <w:pPr>
        <w:jc w:val="both"/>
        <w:rPr>
          <w:sz w:val="2"/>
        </w:rPr>
      </w:pPr>
    </w:p>
    <w:p w14:paraId="4D673892" w14:textId="34145AA3" w:rsidR="00F863A8" w:rsidRDefault="004E7CA9" w:rsidP="00F863A8">
      <w:pPr>
        <w:spacing w:before="240"/>
        <w:jc w:val="both"/>
        <w:rPr>
          <w:rFonts w:asciiTheme="minorHAnsi" w:eastAsia="Arial" w:hAnsiTheme="minorHAnsi" w:cs="Arial"/>
        </w:rPr>
      </w:pPr>
      <w:r w:rsidRPr="004E7CA9">
        <w:rPr>
          <w:rFonts w:eastAsia="Arial" w:cs="Arial"/>
        </w:rPr>
        <w:t>WHITEFIELD PRIMARY SCHOOL</w:t>
      </w:r>
      <w:r w:rsidR="00F863A8" w:rsidRPr="004E7CA9">
        <w:rPr>
          <w:rFonts w:eastAsia="Arial" w:cs="Arial"/>
        </w:rPr>
        <w:t xml:space="preserve"> </w:t>
      </w:r>
      <w:r w:rsidR="00F863A8">
        <w:rPr>
          <w:rFonts w:eastAsia="Arial" w:cs="Arial"/>
        </w:rPr>
        <w:t xml:space="preserve">believes that all pupils are entitled to learn in a safe and supportive environment; this means being free from all forms of bullying behaviour. This policy outlines how instances of bullying are dealt with, including the procedures to prevent occurrences of bullying. </w:t>
      </w:r>
    </w:p>
    <w:p w14:paraId="0BF209E4" w14:textId="77777777" w:rsidR="00F863A8" w:rsidRDefault="00F863A8" w:rsidP="00F863A8">
      <w:pPr>
        <w:spacing w:before="240"/>
        <w:jc w:val="both"/>
        <w:rPr>
          <w:rFonts w:eastAsia="Arial" w:cs="Arial"/>
        </w:rPr>
      </w:pPr>
      <w:r>
        <w:rPr>
          <w:rFonts w:eastAsia="Arial" w:cs="Arial"/>
        </w:rPr>
        <w:t>These strategies, such as learning about tolerance and difference as part of the school’s curriculum, aim to promote an inclusive, tolerant and supportive ethos at the school.</w:t>
      </w:r>
    </w:p>
    <w:p w14:paraId="5F7222ED" w14:textId="0FE6FADB" w:rsidR="00F863A8" w:rsidRDefault="00F863A8" w:rsidP="00F863A8">
      <w:pPr>
        <w:spacing w:before="240"/>
        <w:jc w:val="both"/>
        <w:rPr>
          <w:rFonts w:eastAsia="Arial" w:cs="Arial"/>
          <w:lang w:val="en-US"/>
        </w:rPr>
      </w:pPr>
      <w:r>
        <w:rPr>
          <w:rFonts w:eastAsia="Arial" w:cs="Arial"/>
        </w:rPr>
        <w:t xml:space="preserve">The Education and Inspections Act 2006 outlines </w:t>
      </w:r>
      <w:r w:rsidR="00513AC5">
        <w:rPr>
          <w:rFonts w:eastAsia="Arial" w:cs="Arial"/>
        </w:rPr>
        <w:t>several</w:t>
      </w:r>
      <w:r>
        <w:rPr>
          <w:rFonts w:eastAsia="Arial" w:cs="Arial"/>
        </w:rPr>
        <w:t xml:space="preserve"> legal obligations regarding the school’s response to bullying. Under section 89, schools must have measures in place to </w:t>
      </w:r>
      <w:r>
        <w:rPr>
          <w:rFonts w:eastAsia="Arial" w:cs="Arial"/>
          <w:lang w:val="en-US"/>
        </w:rPr>
        <w:t xml:space="preserve">encourage good </w:t>
      </w:r>
      <w:r>
        <w:rPr>
          <w:rFonts w:eastAsia="Arial" w:cs="Arial"/>
        </w:rPr>
        <w:t>behaviour</w:t>
      </w:r>
      <w:r>
        <w:rPr>
          <w:rFonts w:eastAsia="Arial" w:cs="Arial"/>
          <w:lang w:val="en-US"/>
        </w:rPr>
        <w:t xml:space="preserve"> and </w:t>
      </w:r>
      <w:r>
        <w:rPr>
          <w:rFonts w:eastAsia="Arial" w:cs="Arial"/>
          <w:bCs/>
          <w:lang w:val="en-US"/>
        </w:rPr>
        <w:t>prevent all forms of bullying</w:t>
      </w:r>
      <w:r>
        <w:rPr>
          <w:rFonts w:eastAsia="Arial" w:cs="Arial"/>
          <w:b/>
          <w:bCs/>
          <w:lang w:val="en-US"/>
        </w:rPr>
        <w:t xml:space="preserve"> </w:t>
      </w:r>
      <w:r>
        <w:rPr>
          <w:rFonts w:eastAsia="Arial" w:cs="Arial"/>
          <w:lang w:val="en-US"/>
        </w:rPr>
        <w:t xml:space="preserve">amongst pupils. These measures are part of the school’s </w:t>
      </w:r>
      <w:r w:rsidRPr="004E7CA9">
        <w:rPr>
          <w:rFonts w:eastAsia="Arial" w:cs="Arial"/>
        </w:rPr>
        <w:t>Behavioural</w:t>
      </w:r>
      <w:r w:rsidRPr="004E7CA9">
        <w:rPr>
          <w:rFonts w:eastAsia="Arial" w:cs="Arial"/>
          <w:lang w:val="en-US"/>
        </w:rPr>
        <w:t xml:space="preserve"> Policy</w:t>
      </w:r>
      <w:r>
        <w:rPr>
          <w:rFonts w:eastAsia="Arial" w:cs="Arial"/>
          <w:lang w:val="en-US"/>
        </w:rPr>
        <w:t>, which is communicated to all pupils, school staff and parents.</w:t>
      </w:r>
    </w:p>
    <w:p w14:paraId="360B34BB" w14:textId="31DE72B1" w:rsidR="00A23725" w:rsidRPr="00513AC5" w:rsidRDefault="00F863A8" w:rsidP="00513AC5">
      <w:pPr>
        <w:spacing w:before="240"/>
        <w:jc w:val="both"/>
        <w:rPr>
          <w:rFonts w:eastAsia="Arial" w:cs="Arial"/>
        </w:rPr>
      </w:pPr>
      <w:r>
        <w:rPr>
          <w:rFonts w:eastAsia="Arial" w:cs="Arial"/>
        </w:rPr>
        <w:t xml:space="preserve">All staff, parents and pupils work together to prevent and reduce any instances of bullying at the school. There is a zero-tolerance policy for bullying at the school. </w:t>
      </w:r>
    </w:p>
    <w:p w14:paraId="66F2C9B1" w14:textId="77777777" w:rsidR="00A23725" w:rsidRDefault="00A23725" w:rsidP="00A23725">
      <w:pPr>
        <w:ind w:left="417"/>
        <w:jc w:val="both"/>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931467">
        <w:trPr>
          <w:trHeight w:val="389"/>
        </w:trPr>
        <w:tc>
          <w:tcPr>
            <w:tcW w:w="9026" w:type="dxa"/>
            <w:gridSpan w:val="4"/>
            <w:vAlign w:val="center"/>
          </w:tcPr>
          <w:p w14:paraId="0B306A63" w14:textId="77777777" w:rsidR="00A23725" w:rsidRDefault="00A23725" w:rsidP="00931467">
            <w:pPr>
              <w:spacing w:after="200" w:line="276" w:lineRule="auto"/>
              <w:jc w:val="both"/>
            </w:pPr>
          </w:p>
          <w:p w14:paraId="5B6E1EB2" w14:textId="77777777" w:rsidR="00A23725" w:rsidRDefault="00A23725" w:rsidP="00931467">
            <w:pPr>
              <w:spacing w:after="200" w:line="276" w:lineRule="auto"/>
              <w:jc w:val="both"/>
            </w:pPr>
          </w:p>
          <w:p w14:paraId="2A9C7E7D" w14:textId="77777777" w:rsidR="00A23725" w:rsidRDefault="00A23725" w:rsidP="00931467">
            <w:pPr>
              <w:spacing w:after="200" w:line="276" w:lineRule="auto"/>
              <w:jc w:val="both"/>
            </w:pPr>
          </w:p>
          <w:p w14:paraId="50AD437F" w14:textId="77777777" w:rsidR="00A23725" w:rsidRDefault="00A23725" w:rsidP="00931467">
            <w:pPr>
              <w:spacing w:after="200" w:line="276" w:lineRule="auto"/>
              <w:jc w:val="both"/>
            </w:pPr>
          </w:p>
          <w:p w14:paraId="220340EC" w14:textId="77777777" w:rsidR="00A23725" w:rsidRDefault="00A23725" w:rsidP="00931467">
            <w:pPr>
              <w:spacing w:after="200" w:line="276" w:lineRule="auto"/>
              <w:jc w:val="both"/>
            </w:pPr>
          </w:p>
          <w:p w14:paraId="71DE52C8" w14:textId="77777777" w:rsidR="00A23725" w:rsidRDefault="00A23725" w:rsidP="00931467">
            <w:pPr>
              <w:spacing w:after="200" w:line="276" w:lineRule="auto"/>
              <w:jc w:val="both"/>
            </w:pPr>
          </w:p>
          <w:p w14:paraId="791AB392" w14:textId="77777777" w:rsidR="00A23725" w:rsidRDefault="00A23725" w:rsidP="00931467">
            <w:pPr>
              <w:spacing w:after="200" w:line="276" w:lineRule="auto"/>
              <w:jc w:val="both"/>
            </w:pPr>
            <w:r w:rsidRPr="007271AF">
              <w:t>Signed by</w:t>
            </w:r>
            <w:r>
              <w:t>:</w:t>
            </w:r>
          </w:p>
        </w:tc>
      </w:tr>
      <w:tr w:rsidR="00A23725" w14:paraId="61199E47" w14:textId="77777777" w:rsidTr="00931467">
        <w:trPr>
          <w:trHeight w:val="624"/>
        </w:trPr>
        <w:tc>
          <w:tcPr>
            <w:tcW w:w="2813" w:type="dxa"/>
            <w:tcBorders>
              <w:bottom w:val="single" w:sz="2" w:space="0" w:color="auto"/>
            </w:tcBorders>
          </w:tcPr>
          <w:p w14:paraId="7BBE75DB" w14:textId="77777777" w:rsidR="00A23725" w:rsidRPr="007271AF" w:rsidRDefault="00A23725" w:rsidP="00931467">
            <w:pPr>
              <w:spacing w:after="200" w:line="276" w:lineRule="auto"/>
              <w:jc w:val="both"/>
            </w:pPr>
          </w:p>
        </w:tc>
        <w:tc>
          <w:tcPr>
            <w:tcW w:w="2149" w:type="dxa"/>
            <w:vAlign w:val="bottom"/>
          </w:tcPr>
          <w:p w14:paraId="54BC4A4B" w14:textId="77777777" w:rsidR="00A23725" w:rsidRDefault="00A23725" w:rsidP="00931467">
            <w:pPr>
              <w:spacing w:after="200" w:line="276" w:lineRule="auto"/>
              <w:jc w:val="both"/>
            </w:pPr>
            <w:r w:rsidRPr="0066208C">
              <w:t>Headteacher</w:t>
            </w:r>
          </w:p>
        </w:tc>
        <w:tc>
          <w:tcPr>
            <w:tcW w:w="846" w:type="dxa"/>
            <w:vAlign w:val="bottom"/>
          </w:tcPr>
          <w:p w14:paraId="567B0346" w14:textId="77777777" w:rsidR="00A23725" w:rsidRDefault="00A23725" w:rsidP="00931467">
            <w:pPr>
              <w:spacing w:after="200" w:line="276" w:lineRule="auto"/>
              <w:jc w:val="both"/>
            </w:pPr>
            <w:r w:rsidRPr="007271AF">
              <w:t>Date:</w:t>
            </w:r>
          </w:p>
        </w:tc>
        <w:tc>
          <w:tcPr>
            <w:tcW w:w="3218" w:type="dxa"/>
            <w:tcBorders>
              <w:bottom w:val="single" w:sz="2" w:space="0" w:color="auto"/>
            </w:tcBorders>
          </w:tcPr>
          <w:p w14:paraId="48398113" w14:textId="77777777" w:rsidR="00A23725" w:rsidRDefault="00A23725" w:rsidP="00931467">
            <w:pPr>
              <w:spacing w:after="200" w:line="276" w:lineRule="auto"/>
              <w:jc w:val="both"/>
            </w:pPr>
          </w:p>
        </w:tc>
      </w:tr>
      <w:tr w:rsidR="00A23725" w14:paraId="563E037E" w14:textId="77777777" w:rsidTr="00931467">
        <w:trPr>
          <w:trHeight w:val="624"/>
        </w:trPr>
        <w:tc>
          <w:tcPr>
            <w:tcW w:w="2813" w:type="dxa"/>
            <w:tcBorders>
              <w:top w:val="single" w:sz="2" w:space="0" w:color="auto"/>
              <w:bottom w:val="single" w:sz="4" w:space="0" w:color="auto"/>
            </w:tcBorders>
          </w:tcPr>
          <w:p w14:paraId="2ED9E49C" w14:textId="77777777" w:rsidR="00A23725" w:rsidRPr="007271AF" w:rsidRDefault="00A23725" w:rsidP="00931467">
            <w:pPr>
              <w:spacing w:after="200" w:line="276" w:lineRule="auto"/>
              <w:jc w:val="both"/>
            </w:pPr>
          </w:p>
        </w:tc>
        <w:tc>
          <w:tcPr>
            <w:tcW w:w="2149" w:type="dxa"/>
            <w:vAlign w:val="bottom"/>
          </w:tcPr>
          <w:p w14:paraId="7823EDD7" w14:textId="77777777" w:rsidR="00A23725" w:rsidRDefault="00A23725" w:rsidP="00931467">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931467">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931467">
            <w:pPr>
              <w:spacing w:after="200" w:line="276" w:lineRule="auto"/>
              <w:jc w:val="both"/>
            </w:pPr>
          </w:p>
        </w:tc>
      </w:tr>
    </w:tbl>
    <w:p w14:paraId="2418E38C" w14:textId="77777777" w:rsidR="00A23725" w:rsidRDefault="00A23725" w:rsidP="00A23725">
      <w:pPr>
        <w:jc w:val="both"/>
      </w:pPr>
    </w:p>
    <w:p w14:paraId="69DE457A" w14:textId="77777777" w:rsidR="00A23725" w:rsidRDefault="00A23725" w:rsidP="00A23725">
      <w:pPr>
        <w:jc w:val="both"/>
      </w:pPr>
    </w:p>
    <w:p w14:paraId="0F1C4E70" w14:textId="77777777" w:rsidR="00A23725" w:rsidRDefault="00A23725" w:rsidP="00A23725">
      <w:pPr>
        <w:jc w:val="both"/>
      </w:pPr>
    </w:p>
    <w:p w14:paraId="4BF9CE7E" w14:textId="77777777" w:rsidR="00A23725" w:rsidRDefault="00A23725" w:rsidP="00A23725">
      <w:pPr>
        <w:jc w:val="both"/>
        <w:sectPr w:rsidR="00A23725" w:rsidSect="00A2372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A23725">
      <w:pPr>
        <w:pStyle w:val="Heading10"/>
        <w:rPr>
          <w:b w:val="0"/>
        </w:rPr>
      </w:pPr>
      <w:bookmarkStart w:id="13" w:name="_Legal_framework_1"/>
      <w:bookmarkEnd w:id="13"/>
      <w:r w:rsidRPr="00223A05">
        <w:lastRenderedPageBreak/>
        <w:t>Legal framework</w:t>
      </w:r>
    </w:p>
    <w:p w14:paraId="70FF4D35" w14:textId="7BC8C354" w:rsidR="00A23725" w:rsidRDefault="00A23725" w:rsidP="00163CDA">
      <w:pPr>
        <w:pStyle w:val="TSB-Level2Numbers"/>
        <w:numPr>
          <w:ilvl w:val="1"/>
          <w:numId w:val="6"/>
        </w:numPr>
      </w:pPr>
      <w:r>
        <w:t>This policy has due regard to</w:t>
      </w:r>
      <w:r w:rsidR="00BB2368">
        <w:t xml:space="preserve"> all relevant</w:t>
      </w:r>
      <w:r>
        <w:t xml:space="preserve"> legislation including, but not limited to, the following:</w:t>
      </w:r>
      <w:r w:rsidRPr="00EC7305">
        <w:t xml:space="preserve"> </w:t>
      </w:r>
    </w:p>
    <w:p w14:paraId="11B13677" w14:textId="77777777" w:rsidR="00513AC5" w:rsidRDefault="00513AC5" w:rsidP="00163CDA">
      <w:pPr>
        <w:pStyle w:val="TSB-PolicyBullets"/>
      </w:pPr>
      <w:r>
        <w:t>Education and Inspections Act 2006</w:t>
      </w:r>
    </w:p>
    <w:p w14:paraId="568336D1" w14:textId="77777777" w:rsidR="00513AC5" w:rsidRDefault="00513AC5" w:rsidP="00163CDA">
      <w:pPr>
        <w:pStyle w:val="TSB-PolicyBullets"/>
      </w:pPr>
      <w:r>
        <w:t>Equality Act 2010</w:t>
      </w:r>
    </w:p>
    <w:p w14:paraId="02DAC3A0" w14:textId="77777777" w:rsidR="00513AC5" w:rsidRDefault="00513AC5" w:rsidP="00163CDA">
      <w:pPr>
        <w:pStyle w:val="TSB-PolicyBullets"/>
      </w:pPr>
      <w:r>
        <w:t>Protection from Harassment Act 1997</w:t>
      </w:r>
    </w:p>
    <w:p w14:paraId="1D8F807B" w14:textId="77777777" w:rsidR="00513AC5" w:rsidRDefault="00513AC5" w:rsidP="00163CDA">
      <w:pPr>
        <w:pStyle w:val="TSB-PolicyBullets"/>
      </w:pPr>
      <w:r>
        <w:t>Malicious Communications Act 1988</w:t>
      </w:r>
    </w:p>
    <w:p w14:paraId="2540C0BC" w14:textId="77777777" w:rsidR="00513AC5" w:rsidRDefault="00513AC5" w:rsidP="00163CDA">
      <w:pPr>
        <w:pStyle w:val="TSB-PolicyBullets"/>
      </w:pPr>
      <w:r>
        <w:t>Public Order Act 1986</w:t>
      </w:r>
    </w:p>
    <w:p w14:paraId="402EB2CE" w14:textId="77777777" w:rsidR="00513AC5" w:rsidRDefault="00513AC5" w:rsidP="00163CDA">
      <w:pPr>
        <w:pStyle w:val="TSB-PolicyBullets"/>
      </w:pPr>
      <w:r>
        <w:t>Communications Act 2003</w:t>
      </w:r>
    </w:p>
    <w:p w14:paraId="5A8E5FC0" w14:textId="77777777" w:rsidR="00513AC5" w:rsidRDefault="00513AC5" w:rsidP="00163CDA">
      <w:pPr>
        <w:pStyle w:val="TSB-PolicyBullets"/>
      </w:pPr>
      <w:r>
        <w:t>Human Rights Act 1998</w:t>
      </w:r>
    </w:p>
    <w:p w14:paraId="22FC3D91" w14:textId="77777777" w:rsidR="00513AC5" w:rsidRDefault="00513AC5" w:rsidP="00163CDA">
      <w:pPr>
        <w:pStyle w:val="TSB-PolicyBullets"/>
      </w:pPr>
      <w:r>
        <w:t>Crime and Disorder Act 1998</w:t>
      </w:r>
    </w:p>
    <w:p w14:paraId="41D29DF8" w14:textId="77777777" w:rsidR="00513AC5" w:rsidRDefault="00513AC5" w:rsidP="00163CDA">
      <w:pPr>
        <w:pStyle w:val="TSB-PolicyBullets"/>
      </w:pPr>
      <w:r>
        <w:t>Education Act 2011</w:t>
      </w:r>
    </w:p>
    <w:p w14:paraId="25BFF9FC" w14:textId="4309FC5A" w:rsidR="00513AC5" w:rsidRDefault="00513AC5" w:rsidP="00163CDA">
      <w:pPr>
        <w:pStyle w:val="TSB-Level1Numbers"/>
      </w:pPr>
      <w:r>
        <w:t>This policy has been written in accordance with guidance, including, but not limited to:</w:t>
      </w:r>
    </w:p>
    <w:p w14:paraId="50E5F277" w14:textId="487B733B" w:rsidR="00513AC5" w:rsidRPr="00513AC5" w:rsidRDefault="00513AC5" w:rsidP="00163CDA">
      <w:pPr>
        <w:pStyle w:val="TSB-PolicyBullets"/>
      </w:pPr>
      <w:r>
        <w:t>DfE (2017) ‘</w:t>
      </w:r>
      <w:r w:rsidRPr="00513AC5">
        <w:t xml:space="preserve">Preventing and tackling bullying’ </w:t>
      </w:r>
    </w:p>
    <w:p w14:paraId="2093A8BB" w14:textId="3BE88D9C" w:rsidR="00513AC5" w:rsidRDefault="00513AC5" w:rsidP="00163CDA">
      <w:pPr>
        <w:pStyle w:val="TSB-PolicyBullets"/>
      </w:pPr>
      <w:r>
        <w:t xml:space="preserve">DfE (2018) </w:t>
      </w:r>
      <w:r w:rsidRPr="00513AC5">
        <w:t xml:space="preserve">‘Sexual violence and sexual harassment between children in schools and colleges’ </w:t>
      </w:r>
    </w:p>
    <w:p w14:paraId="583F6201" w14:textId="5607002D" w:rsidR="00513AC5" w:rsidRPr="00513AC5" w:rsidRDefault="00513AC5" w:rsidP="00163CDA">
      <w:pPr>
        <w:pStyle w:val="TSB-PolicyBullets"/>
      </w:pPr>
      <w:r w:rsidRPr="00513AC5">
        <w:rPr>
          <w:b/>
          <w:color w:val="347186"/>
        </w:rPr>
        <w:t>[New]</w:t>
      </w:r>
      <w:r>
        <w:t xml:space="preserve"> DfE (2018) ‘Mental health and wellbeing provision in schools’ </w:t>
      </w:r>
    </w:p>
    <w:p w14:paraId="02EE3C1E" w14:textId="77777777" w:rsidR="00A23725" w:rsidRDefault="00A23725" w:rsidP="00163CDA">
      <w:pPr>
        <w:pStyle w:val="TSB-Level2Numbers"/>
        <w:numPr>
          <w:ilvl w:val="1"/>
          <w:numId w:val="6"/>
        </w:numPr>
      </w:pPr>
      <w:r>
        <w:t>This policy operates in conjunction with the following school policies:</w:t>
      </w:r>
    </w:p>
    <w:p w14:paraId="088502CC" w14:textId="7908B831" w:rsidR="00A23725" w:rsidRPr="00396A53" w:rsidRDefault="00513AC5" w:rsidP="00163CDA">
      <w:pPr>
        <w:pStyle w:val="TSB-PolicyBullets"/>
        <w:spacing w:line="240" w:lineRule="auto"/>
        <w:rPr>
          <w:color w:val="FFD006"/>
          <w:u w:val="single"/>
        </w:rPr>
      </w:pPr>
      <w:r w:rsidRPr="00396A53">
        <w:rPr>
          <w:b/>
          <w:color w:val="FFD006"/>
          <w:u w:val="single"/>
        </w:rPr>
        <w:t xml:space="preserve">Behavioural Policy </w:t>
      </w:r>
    </w:p>
    <w:p w14:paraId="5E8F17F3" w14:textId="75E15BE2" w:rsidR="00513AC5" w:rsidRPr="00396A53" w:rsidRDefault="00513AC5" w:rsidP="00163CDA">
      <w:pPr>
        <w:pStyle w:val="TSB-PolicyBullets"/>
        <w:spacing w:line="240" w:lineRule="auto"/>
        <w:rPr>
          <w:b/>
          <w:color w:val="FFD006"/>
          <w:u w:val="single"/>
        </w:rPr>
      </w:pPr>
      <w:r w:rsidRPr="00396A53">
        <w:rPr>
          <w:b/>
          <w:color w:val="FFD006"/>
          <w:u w:val="single"/>
        </w:rPr>
        <w:t xml:space="preserve">Cyber Bullying Policy </w:t>
      </w:r>
    </w:p>
    <w:p w14:paraId="618EF34C" w14:textId="038C31B0" w:rsidR="00513AC5" w:rsidRPr="00396A53" w:rsidRDefault="00513AC5" w:rsidP="00163CDA">
      <w:pPr>
        <w:pStyle w:val="TSB-PolicyBullets"/>
        <w:spacing w:line="240" w:lineRule="auto"/>
        <w:rPr>
          <w:b/>
          <w:color w:val="FFD006"/>
          <w:u w:val="single"/>
        </w:rPr>
      </w:pPr>
      <w:r w:rsidRPr="00396A53">
        <w:rPr>
          <w:b/>
          <w:color w:val="FFD006"/>
          <w:u w:val="single"/>
        </w:rPr>
        <w:t xml:space="preserve">Child Protection and Safeguarding Policy </w:t>
      </w:r>
    </w:p>
    <w:p w14:paraId="64AB088E" w14:textId="19C3D99C" w:rsidR="00513AC5" w:rsidRPr="00396A53" w:rsidRDefault="00513AC5" w:rsidP="00163CDA">
      <w:pPr>
        <w:pStyle w:val="TSB-PolicyBullets"/>
        <w:spacing w:line="240" w:lineRule="auto"/>
        <w:rPr>
          <w:b/>
          <w:color w:val="FFD006"/>
          <w:u w:val="single"/>
        </w:rPr>
      </w:pPr>
      <w:r w:rsidRPr="00396A53">
        <w:rPr>
          <w:b/>
          <w:color w:val="FFD006"/>
          <w:u w:val="single"/>
        </w:rPr>
        <w:t xml:space="preserve">Social, Emotional and Mental Health Policy </w:t>
      </w:r>
    </w:p>
    <w:p w14:paraId="097FF5E4" w14:textId="267FFB20" w:rsidR="00151DA1" w:rsidRDefault="00151DA1" w:rsidP="00163CDA">
      <w:pPr>
        <w:pStyle w:val="TSB-PolicyBullets"/>
        <w:spacing w:line="240" w:lineRule="auto"/>
        <w:rPr>
          <w:b/>
          <w:color w:val="5B9BD5" w:themeColor="accent5"/>
          <w:u w:val="single"/>
        </w:rPr>
      </w:pPr>
      <w:r w:rsidRPr="00052B32">
        <w:rPr>
          <w:b/>
          <w:color w:val="FFD006"/>
          <w:u w:val="single"/>
        </w:rPr>
        <w:t>Searching, Screening and Confiscation Policy</w:t>
      </w:r>
      <w:r>
        <w:rPr>
          <w:b/>
          <w:color w:val="FFD006"/>
          <w:u w:val="single"/>
        </w:rPr>
        <w:t xml:space="preserve"> </w:t>
      </w:r>
    </w:p>
    <w:p w14:paraId="492205C4" w14:textId="23D69830" w:rsidR="00A23725" w:rsidRDefault="00513AC5" w:rsidP="00163CDA">
      <w:pPr>
        <w:pStyle w:val="Heading10"/>
        <w:numPr>
          <w:ilvl w:val="0"/>
          <w:numId w:val="26"/>
        </w:numPr>
        <w:spacing w:before="240"/>
      </w:pPr>
      <w:bookmarkStart w:id="14" w:name="_Definition_1"/>
      <w:bookmarkStart w:id="15" w:name="Subsection2"/>
      <w:bookmarkEnd w:id="14"/>
      <w:r>
        <w:t xml:space="preserve">Definition </w:t>
      </w:r>
    </w:p>
    <w:p w14:paraId="6035D1A8" w14:textId="77777777" w:rsidR="00A31DBF" w:rsidRPr="009F63CB" w:rsidRDefault="00A31DBF" w:rsidP="00163CDA">
      <w:pPr>
        <w:pStyle w:val="TSB-Level1Numbers"/>
      </w:pPr>
      <w:r>
        <w:t>For the purpose of this policy, “b</w:t>
      </w:r>
      <w:r w:rsidRPr="009F63CB">
        <w:t>ullying</w:t>
      </w:r>
      <w:r>
        <w:t>”</w:t>
      </w:r>
      <w:r w:rsidRPr="009F63CB">
        <w:t xml:space="preserve"> is</w:t>
      </w:r>
      <w:r>
        <w:t xml:space="preserve"> defined as</w:t>
      </w:r>
      <w:r w:rsidRPr="009F63CB">
        <w:t xml:space="preserve"> persistent behaviour by an individual or group with the intention of verbally, physically, or emotionally harming another</w:t>
      </w:r>
      <w:r>
        <w:t xml:space="preserve"> person or group</w:t>
      </w:r>
      <w:r w:rsidRPr="009F63CB">
        <w:t xml:space="preserve">. </w:t>
      </w:r>
    </w:p>
    <w:p w14:paraId="0BB8FA2B" w14:textId="77777777" w:rsidR="00A31DBF" w:rsidRDefault="00A31DBF" w:rsidP="00163CDA">
      <w:pPr>
        <w:pStyle w:val="TSB-Level1Numbers"/>
      </w:pPr>
      <w:r>
        <w:t>Bullying is generally characterised by:</w:t>
      </w:r>
    </w:p>
    <w:p w14:paraId="5261F8D2" w14:textId="77777777" w:rsidR="00A31DBF" w:rsidRPr="00A31DBF" w:rsidRDefault="00A31DBF" w:rsidP="00163CDA">
      <w:pPr>
        <w:pStyle w:val="PolicyBullets"/>
        <w:jc w:val="both"/>
      </w:pPr>
      <w:r w:rsidRPr="00A31DBF">
        <w:rPr>
          <w:b/>
        </w:rPr>
        <w:t>Repetition</w:t>
      </w:r>
      <w:r w:rsidRPr="00A31DBF">
        <w:t>: Incidents are not one-offs; they are frequent and happen over a period of time.</w:t>
      </w:r>
    </w:p>
    <w:p w14:paraId="139368C8" w14:textId="77777777" w:rsidR="00A31DBF" w:rsidRPr="00A31DBF" w:rsidRDefault="00A31DBF" w:rsidP="00163CDA">
      <w:pPr>
        <w:pStyle w:val="PolicyBullets"/>
        <w:jc w:val="both"/>
      </w:pPr>
      <w:r w:rsidRPr="00A31DBF">
        <w:rPr>
          <w:b/>
        </w:rPr>
        <w:t>Intent</w:t>
      </w:r>
      <w:r w:rsidRPr="00A31DBF">
        <w:t>: The perpetrator(s) means to cause verbal, physical or emotional harm; it is not accidental.</w:t>
      </w:r>
    </w:p>
    <w:p w14:paraId="192787FE" w14:textId="77777777" w:rsidR="00A31DBF" w:rsidRPr="00A31DBF" w:rsidRDefault="00A31DBF" w:rsidP="00163CDA">
      <w:pPr>
        <w:pStyle w:val="PolicyBullets"/>
        <w:jc w:val="both"/>
      </w:pPr>
      <w:r w:rsidRPr="00A31DBF">
        <w:rPr>
          <w:b/>
        </w:rPr>
        <w:t>Targeting</w:t>
      </w:r>
      <w:r w:rsidRPr="00A31DBF">
        <w:t>: Bullying is generally targeted at a specific individual or group.</w:t>
      </w:r>
    </w:p>
    <w:p w14:paraId="2CCD7299" w14:textId="77A5CE52" w:rsidR="00A31DBF" w:rsidRPr="00A31DBF" w:rsidRDefault="00A31DBF" w:rsidP="00163CDA">
      <w:pPr>
        <w:pStyle w:val="PolicyBullets"/>
        <w:spacing w:after="120"/>
        <w:contextualSpacing w:val="0"/>
        <w:jc w:val="both"/>
      </w:pPr>
      <w:r w:rsidRPr="00A31DBF">
        <w:rPr>
          <w:b/>
        </w:rPr>
        <w:lastRenderedPageBreak/>
        <w:t>Power imbalance</w:t>
      </w:r>
      <w:r w:rsidRPr="00A31DBF">
        <w:t>: Whether real or perceived, bullying is generally based on unequal power relations.</w:t>
      </w:r>
    </w:p>
    <w:p w14:paraId="09D6A10C" w14:textId="77777777" w:rsidR="00A31DBF" w:rsidRDefault="00A31DBF" w:rsidP="00163CDA">
      <w:pPr>
        <w:pStyle w:val="TSB-Level1Numbers"/>
      </w:pPr>
      <w:r>
        <w:t xml:space="preserve">Vulnerable pupils are more likely to be the targets of bullying due to the attitudes and behaviours some young people have towards those who are different from themselves. </w:t>
      </w:r>
    </w:p>
    <w:p w14:paraId="60B215FF" w14:textId="2CEFE2A5" w:rsidR="00A31DBF" w:rsidRDefault="00A31DBF" w:rsidP="00163CDA">
      <w:pPr>
        <w:pStyle w:val="TSB-Level1Numbers"/>
      </w:pPr>
      <w:r>
        <w:t xml:space="preserve">Vulnerable pupils may include, but are not limited to: </w:t>
      </w:r>
    </w:p>
    <w:p w14:paraId="2B02BD3E" w14:textId="77777777" w:rsidR="00A31DBF" w:rsidRDefault="00A31DBF" w:rsidP="0005565E">
      <w:pPr>
        <w:pStyle w:val="PolicyBullets"/>
      </w:pPr>
      <w:r>
        <w:t>Pupils with SEND.</w:t>
      </w:r>
    </w:p>
    <w:p w14:paraId="2322B2B1" w14:textId="77777777" w:rsidR="00A31DBF" w:rsidRDefault="00A31DBF" w:rsidP="0005565E">
      <w:pPr>
        <w:pStyle w:val="PolicyBullets"/>
      </w:pPr>
      <w:r>
        <w:t>Pupils who are adopted.</w:t>
      </w:r>
    </w:p>
    <w:p w14:paraId="052DE880" w14:textId="77777777" w:rsidR="00A31DBF" w:rsidRDefault="00A31DBF" w:rsidP="0005565E">
      <w:pPr>
        <w:pStyle w:val="PolicyBullets"/>
      </w:pPr>
      <w:r>
        <w:t>Pupils suffering from a health problem.</w:t>
      </w:r>
    </w:p>
    <w:p w14:paraId="4D3D32D1" w14:textId="77777777" w:rsidR="00A31DBF" w:rsidRDefault="00A31DBF" w:rsidP="0005565E">
      <w:pPr>
        <w:pStyle w:val="PolicyBullets"/>
      </w:pPr>
      <w:r>
        <w:t>Pupils with caring responsibilities.</w:t>
      </w:r>
    </w:p>
    <w:p w14:paraId="5797D0EF" w14:textId="77777777" w:rsidR="00211C4C" w:rsidRDefault="00211C4C" w:rsidP="00211C4C">
      <w:pPr>
        <w:pStyle w:val="Heading10"/>
        <w:numPr>
          <w:ilvl w:val="0"/>
          <w:numId w:val="26"/>
        </w:numPr>
        <w:jc w:val="left"/>
      </w:pPr>
      <w:bookmarkStart w:id="16" w:name="_Types_of_bullying"/>
      <w:bookmarkEnd w:id="15"/>
      <w:bookmarkEnd w:id="16"/>
      <w:r>
        <w:t xml:space="preserve">Types of bullying </w:t>
      </w:r>
    </w:p>
    <w:p w14:paraId="763743E0" w14:textId="77777777" w:rsidR="00211C4C" w:rsidRDefault="00211C4C" w:rsidP="00211C4C">
      <w:pPr>
        <w:pStyle w:val="TSB-Level1Numbers"/>
      </w:pPr>
      <w:r w:rsidRPr="00BC26A2">
        <w:t xml:space="preserve">Many kinds of behaviour can be considered bullying and can be related to almost anything. </w:t>
      </w:r>
    </w:p>
    <w:p w14:paraId="4133ED86" w14:textId="77777777" w:rsidR="00211C4C" w:rsidRDefault="00211C4C" w:rsidP="00211C4C">
      <w:pPr>
        <w:pStyle w:val="TSB-Level1Numbers"/>
      </w:pPr>
      <w:r w:rsidRPr="00BC26A2">
        <w:t xml:space="preserve">Teasing another pupil because of their appearance, religion, ethnicity, gender, sexual-orientation, home life, culture, disability, or </w:t>
      </w:r>
      <w:r>
        <w:t>SEND</w:t>
      </w:r>
      <w:r w:rsidRPr="00BC26A2">
        <w:t xml:space="preserve"> are some of the types of bullying that can occur.</w:t>
      </w:r>
    </w:p>
    <w:p w14:paraId="002BFEFB" w14:textId="77777777" w:rsidR="00211C4C" w:rsidRDefault="00211C4C" w:rsidP="00211C4C">
      <w:pPr>
        <w:pStyle w:val="TSB-Level1Numbers"/>
      </w:pPr>
      <w:r>
        <w:t>Bullying is acted out through the following mediums:</w:t>
      </w:r>
    </w:p>
    <w:p w14:paraId="32E199BC" w14:textId="77777777" w:rsidR="00211C4C" w:rsidRDefault="00211C4C" w:rsidP="00211C4C">
      <w:pPr>
        <w:pStyle w:val="TSB-PolicyBullets"/>
        <w:numPr>
          <w:ilvl w:val="0"/>
          <w:numId w:val="29"/>
        </w:numPr>
        <w:tabs>
          <w:tab w:val="clear" w:pos="3686"/>
        </w:tabs>
        <w:spacing w:before="200" w:after="200"/>
        <w:ind w:left="1985" w:hanging="425"/>
        <w:contextualSpacing/>
      </w:pPr>
      <w:r>
        <w:t xml:space="preserve">Verbally </w:t>
      </w:r>
    </w:p>
    <w:p w14:paraId="13D37DC5" w14:textId="77777777" w:rsidR="00211C4C" w:rsidRDefault="00211C4C" w:rsidP="00211C4C">
      <w:pPr>
        <w:pStyle w:val="TSB-PolicyBullets"/>
        <w:numPr>
          <w:ilvl w:val="0"/>
          <w:numId w:val="29"/>
        </w:numPr>
        <w:tabs>
          <w:tab w:val="clear" w:pos="3686"/>
        </w:tabs>
        <w:spacing w:before="200" w:after="200"/>
        <w:ind w:left="1985" w:hanging="425"/>
        <w:contextualSpacing/>
      </w:pPr>
      <w:r>
        <w:t xml:space="preserve">Physically </w:t>
      </w:r>
    </w:p>
    <w:p w14:paraId="338CA078" w14:textId="77777777" w:rsidR="00211C4C" w:rsidRDefault="00211C4C" w:rsidP="00211C4C">
      <w:pPr>
        <w:pStyle w:val="TSB-PolicyBullets"/>
        <w:numPr>
          <w:ilvl w:val="0"/>
          <w:numId w:val="29"/>
        </w:numPr>
        <w:tabs>
          <w:tab w:val="clear" w:pos="3686"/>
        </w:tabs>
        <w:spacing w:before="200" w:after="200"/>
        <w:ind w:left="1985" w:hanging="425"/>
        <w:contextualSpacing/>
      </w:pPr>
      <w:r>
        <w:t>Emotionally</w:t>
      </w:r>
    </w:p>
    <w:p w14:paraId="34F4F463" w14:textId="77777777" w:rsidR="00211C4C" w:rsidRDefault="00211C4C" w:rsidP="00211C4C">
      <w:pPr>
        <w:pStyle w:val="TSB-PolicyBullets"/>
        <w:numPr>
          <w:ilvl w:val="0"/>
          <w:numId w:val="29"/>
        </w:numPr>
        <w:tabs>
          <w:tab w:val="clear" w:pos="3686"/>
        </w:tabs>
        <w:spacing w:before="200" w:after="200"/>
        <w:ind w:left="1985" w:hanging="425"/>
        <w:contextualSpacing/>
      </w:pPr>
      <w:r>
        <w:t>Online (Cyber)</w:t>
      </w:r>
    </w:p>
    <w:p w14:paraId="345036CF" w14:textId="77777777" w:rsidR="00211C4C" w:rsidRDefault="00211C4C" w:rsidP="00211C4C">
      <w:pPr>
        <w:pStyle w:val="TSB-Level1Numbers"/>
      </w:pPr>
      <w:r w:rsidRPr="0098722A">
        <w:rPr>
          <w:b/>
        </w:rPr>
        <w:t>Racist bullying:</w:t>
      </w:r>
      <w:r>
        <w:t xml:space="preserve"> Bullying another person based on their ethnic background, religion or skin colour. Racist bullying is a criminal offence under the Crime and Disorder Act 1998 and Public Order Act 1986.</w:t>
      </w:r>
    </w:p>
    <w:p w14:paraId="04536990" w14:textId="77777777" w:rsidR="00211C4C" w:rsidRDefault="00211C4C" w:rsidP="00211C4C">
      <w:pPr>
        <w:pStyle w:val="TSB-Level1Numbers"/>
      </w:pPr>
      <w:r w:rsidRPr="00DC2EA5">
        <w:rPr>
          <w:b/>
        </w:rPr>
        <w:t>Homophobic bullying:</w:t>
      </w:r>
      <w:r>
        <w:t xml:space="preserve"> Bullying another person because of their actual or perceived sexual orientation. </w:t>
      </w:r>
    </w:p>
    <w:p w14:paraId="0F055BEF" w14:textId="77777777" w:rsidR="00211C4C" w:rsidRDefault="00211C4C" w:rsidP="00211C4C">
      <w:pPr>
        <w:pStyle w:val="TSB-Level1Numbers"/>
      </w:pPr>
      <w:r w:rsidRPr="004F1AB5">
        <w:rPr>
          <w:b/>
        </w:rPr>
        <w:t>Transphobic bullying:</w:t>
      </w:r>
      <w:r>
        <w:t xml:space="preserve"> Bullying based on another person’s gender ‘variance’ or for not conforming to dominant gender roles. </w:t>
      </w:r>
    </w:p>
    <w:p w14:paraId="5BA49027" w14:textId="77777777" w:rsidR="00211C4C" w:rsidRDefault="00211C4C" w:rsidP="00211C4C">
      <w:pPr>
        <w:pStyle w:val="TSB-Level1Numbers"/>
      </w:pPr>
      <w:r w:rsidRPr="004F1AB5">
        <w:rPr>
          <w:b/>
        </w:rPr>
        <w:t>Sexist bullying:</w:t>
      </w:r>
      <w:r>
        <w:t xml:space="preserve"> Bullying based on sexist attitudes expressed in a way to demean, intimidate or harm another person because of their sex or gender. Sexist bullying may sometimes be characterised by inappropriate sexual behaviours. </w:t>
      </w:r>
    </w:p>
    <w:p w14:paraId="3A688A8B" w14:textId="4082E006" w:rsidR="00211C4C" w:rsidRDefault="00211C4C" w:rsidP="00211C4C">
      <w:pPr>
        <w:pStyle w:val="TSB-Level1Numbers"/>
      </w:pPr>
      <w:r>
        <w:rPr>
          <w:b/>
        </w:rPr>
        <w:t>Sexual bullying:</w:t>
      </w:r>
      <w:r>
        <w:t xml:space="preserve"> Bullying behaviour that has a physical, psychological, verbal or non-verbal sexual dimension/dynamic that subordinates, humiliates or intimidates another person. This is commonly underpinned by sexist attitudes or gender stereotypes. </w:t>
      </w:r>
    </w:p>
    <w:p w14:paraId="77D924E3" w14:textId="504D3CA1" w:rsidR="00211C4C" w:rsidRDefault="00211C4C" w:rsidP="00211C4C">
      <w:pPr>
        <w:pStyle w:val="TSB-Level1Numbers"/>
      </w:pPr>
      <w:r>
        <w:rPr>
          <w:b/>
        </w:rPr>
        <w:t>Prejudicial bullying:</w:t>
      </w:r>
      <w:r>
        <w:t xml:space="preserve"> </w:t>
      </w:r>
      <w:r w:rsidR="00F41F6C">
        <w:t>Bullying based on prejudices directed towards specific characteristics, e.g. SEND</w:t>
      </w:r>
      <w:r w:rsidR="00462F2F">
        <w:t xml:space="preserve"> or mental health issues</w:t>
      </w:r>
      <w:r w:rsidR="00F41F6C">
        <w:t xml:space="preserve">. </w:t>
      </w:r>
    </w:p>
    <w:p w14:paraId="58A31D62" w14:textId="493B65B5" w:rsidR="00F41F6C" w:rsidRPr="00F41F6C" w:rsidRDefault="00F41F6C" w:rsidP="00211C4C">
      <w:pPr>
        <w:pStyle w:val="TSB-Level1Numbers"/>
      </w:pPr>
      <w:r w:rsidRPr="00F41F6C">
        <w:rPr>
          <w:b/>
        </w:rPr>
        <w:lastRenderedPageBreak/>
        <w:t>Relational bullying:</w:t>
      </w:r>
      <w:r w:rsidRPr="00F41F6C">
        <w:t xml:space="preserve"> </w:t>
      </w:r>
      <w:r>
        <w:t xml:space="preserve">Bullying </w:t>
      </w:r>
      <w:r w:rsidR="00FF5BE7">
        <w:t xml:space="preserve">that primarily constitutes </w:t>
      </w:r>
      <w:r w:rsidR="007A3DC6">
        <w:t xml:space="preserve">of excluding, isolating and ostracising someone – usually through verbal and emotional bullying. </w:t>
      </w:r>
    </w:p>
    <w:p w14:paraId="39440639" w14:textId="66AA9D7C" w:rsidR="00A23725" w:rsidRDefault="00A31DBF" w:rsidP="00163CDA">
      <w:pPr>
        <w:pStyle w:val="Heading10"/>
        <w:numPr>
          <w:ilvl w:val="0"/>
          <w:numId w:val="26"/>
        </w:numPr>
      </w:pPr>
      <w:bookmarkStart w:id="17" w:name="_Roles_and_responsibilities"/>
      <w:bookmarkEnd w:id="17"/>
      <w:r>
        <w:t xml:space="preserve">Roles and responsibilities </w:t>
      </w:r>
    </w:p>
    <w:p w14:paraId="52125020" w14:textId="7B43AE31" w:rsidR="00A31DBF" w:rsidRDefault="00A31DBF" w:rsidP="00163CDA">
      <w:pPr>
        <w:pStyle w:val="TSB-Level1Numbers"/>
      </w:pPr>
      <w:r>
        <w:t xml:space="preserve">The </w:t>
      </w:r>
      <w:r w:rsidRPr="004E7CA9">
        <w:t>governing bo</w:t>
      </w:r>
      <w:r w:rsidR="004E7CA9">
        <w:t>dy</w:t>
      </w:r>
      <w:r>
        <w:t xml:space="preserve"> </w:t>
      </w:r>
      <w:r w:rsidR="00462F2F">
        <w:t>is</w:t>
      </w:r>
      <w:r>
        <w:t xml:space="preserve"> responsible for: </w:t>
      </w:r>
    </w:p>
    <w:p w14:paraId="2CF47C33" w14:textId="3C6AE374" w:rsidR="00A31DBF" w:rsidRDefault="00A31DBF" w:rsidP="00163CDA">
      <w:pPr>
        <w:pStyle w:val="PolicyBullets"/>
        <w:jc w:val="both"/>
      </w:pPr>
      <w:r>
        <w:t xml:space="preserve">Evaluating and reviewing this policy to ensure that it is not discriminatory. </w:t>
      </w:r>
    </w:p>
    <w:p w14:paraId="6BA4B693" w14:textId="3AAD94C8" w:rsidR="00A31DBF" w:rsidRDefault="00574F04" w:rsidP="00163CDA">
      <w:pPr>
        <w:pStyle w:val="PolicyBullets"/>
        <w:jc w:val="both"/>
      </w:pPr>
      <w:r>
        <w:t xml:space="preserve">The overall implementation of this policy. </w:t>
      </w:r>
    </w:p>
    <w:p w14:paraId="3031984B" w14:textId="000BE59D" w:rsidR="00574F04" w:rsidRDefault="00574F04" w:rsidP="00163CDA">
      <w:pPr>
        <w:pStyle w:val="PolicyBullets"/>
        <w:jc w:val="both"/>
      </w:pPr>
      <w:r>
        <w:t xml:space="preserve">Ensuring that </w:t>
      </w:r>
      <w:r w:rsidR="009E31BD">
        <w:t xml:space="preserve">the school adopts a tolerant and open-minded policy towards difference. </w:t>
      </w:r>
    </w:p>
    <w:p w14:paraId="6374599A" w14:textId="6BDA78A9" w:rsidR="009E31BD" w:rsidRDefault="009E31BD" w:rsidP="00163CDA">
      <w:pPr>
        <w:pStyle w:val="PolicyBullets"/>
        <w:jc w:val="both"/>
      </w:pPr>
      <w:r>
        <w:t xml:space="preserve">Ensuring the school is inclusive. </w:t>
      </w:r>
    </w:p>
    <w:p w14:paraId="3753ECF2" w14:textId="713860B3" w:rsidR="009E31BD" w:rsidRDefault="009E31BD" w:rsidP="00163CDA">
      <w:pPr>
        <w:pStyle w:val="PolicyBullets"/>
        <w:spacing w:after="120"/>
        <w:contextualSpacing w:val="0"/>
        <w:jc w:val="both"/>
      </w:pPr>
      <w:r>
        <w:t xml:space="preserve">Analysing any bullying data to establish patterns and reviewing this policy in light of these.  </w:t>
      </w:r>
    </w:p>
    <w:p w14:paraId="3362C6C0" w14:textId="1B2022E9" w:rsidR="009A4B2B" w:rsidRDefault="00163CDA" w:rsidP="00163CDA">
      <w:pPr>
        <w:pStyle w:val="TSB-Level1Numbers"/>
      </w:pPr>
      <w:r>
        <w:t xml:space="preserve">The </w:t>
      </w:r>
      <w:r w:rsidRPr="004E7CA9">
        <w:t xml:space="preserve">headteacher </w:t>
      </w:r>
      <w:r w:rsidR="00462F2F">
        <w:t>is</w:t>
      </w:r>
      <w:r>
        <w:t xml:space="preserve"> responsible for: </w:t>
      </w:r>
    </w:p>
    <w:p w14:paraId="4222CF4B" w14:textId="6696D132" w:rsidR="00163CDA" w:rsidRDefault="00163CDA" w:rsidP="00163CDA">
      <w:pPr>
        <w:pStyle w:val="PolicyBullets"/>
        <w:jc w:val="both"/>
      </w:pPr>
      <w:r>
        <w:t xml:space="preserve">Reviewing and amending this policy, accounting for new legislation and government guidance, and using staff experience of dealing with bullying incidents in previous years to improve procedures. </w:t>
      </w:r>
    </w:p>
    <w:p w14:paraId="42E4685F" w14:textId="5745EDF2" w:rsidR="00163CDA" w:rsidRDefault="00163CDA" w:rsidP="00163CDA">
      <w:pPr>
        <w:pStyle w:val="PolicyBullets"/>
        <w:jc w:val="both"/>
      </w:pPr>
      <w:r>
        <w:t xml:space="preserve">Keeping a </w:t>
      </w:r>
      <w:hyperlink w:anchor="_Bullying_Report_Form" w:history="1">
        <w:r w:rsidR="00396A53">
          <w:rPr>
            <w:rStyle w:val="Hyperlink"/>
          </w:rPr>
          <w:t>Bullying Report Form</w:t>
        </w:r>
      </w:hyperlink>
      <w:r>
        <w:t xml:space="preserve"> </w:t>
      </w:r>
      <w:r w:rsidRPr="00163CDA">
        <w:t>of all reported incidents, including which type of bullying has occurred, to allow for proper analysis of the data collected.</w:t>
      </w:r>
    </w:p>
    <w:p w14:paraId="2A027D0F" w14:textId="6EA3636F" w:rsidR="00163CDA" w:rsidRDefault="00163CDA" w:rsidP="00163CDA">
      <w:pPr>
        <w:pStyle w:val="PolicyBullets"/>
        <w:jc w:val="both"/>
      </w:pPr>
      <w:r>
        <w:t xml:space="preserve">Analysing the data in the bullying record at </w:t>
      </w:r>
      <w:r w:rsidRPr="004E7CA9">
        <w:t>termly</w:t>
      </w:r>
      <w:r w:rsidRPr="00163CDA">
        <w:rPr>
          <w:color w:val="FFD006"/>
        </w:rPr>
        <w:t xml:space="preserve"> </w:t>
      </w:r>
      <w:r>
        <w:t xml:space="preserve">intervals to identify trends, so that appropriate measures to tackle them can be implemented. </w:t>
      </w:r>
    </w:p>
    <w:p w14:paraId="0D2A9722" w14:textId="19CAA648" w:rsidR="00163CDA" w:rsidRDefault="00163CDA" w:rsidP="00163CDA">
      <w:pPr>
        <w:pStyle w:val="PolicyBullets"/>
        <w:jc w:val="both"/>
      </w:pPr>
      <w:r>
        <w:t xml:space="preserve">Arranging appropriate training for staff members. </w:t>
      </w:r>
    </w:p>
    <w:p w14:paraId="0E59C531" w14:textId="01F7C94F" w:rsidR="00163CDA" w:rsidRDefault="00163CDA" w:rsidP="00163CDA">
      <w:pPr>
        <w:pStyle w:val="PolicyBullets"/>
        <w:numPr>
          <w:ilvl w:val="0"/>
          <w:numId w:val="0"/>
        </w:numPr>
        <w:ind w:left="1922" w:hanging="357"/>
        <w:jc w:val="both"/>
      </w:pPr>
    </w:p>
    <w:p w14:paraId="19F27D32" w14:textId="5309D9EF" w:rsidR="00163CDA" w:rsidRDefault="004E7CA9" w:rsidP="00CF55FC">
      <w:pPr>
        <w:pStyle w:val="TSB-Level1Numbers"/>
      </w:pPr>
      <w:r>
        <w:t xml:space="preserve">Kay stage leaders (assistant </w:t>
      </w:r>
      <w:proofErr w:type="spellStart"/>
      <w:r>
        <w:t>headteachers</w:t>
      </w:r>
      <w:proofErr w:type="spellEnd"/>
      <w:r>
        <w:t>)</w:t>
      </w:r>
      <w:r w:rsidR="00163CDA" w:rsidRPr="004E7CA9">
        <w:t xml:space="preserve"> </w:t>
      </w:r>
      <w:r w:rsidR="00163CDA">
        <w:t xml:space="preserve">are responsible for: </w:t>
      </w:r>
    </w:p>
    <w:p w14:paraId="41E9A3D9" w14:textId="57C3BAAF" w:rsidR="00163CDA" w:rsidRDefault="00CF55FC" w:rsidP="00CF55FC">
      <w:pPr>
        <w:pStyle w:val="PolicyBullets"/>
        <w:jc w:val="both"/>
      </w:pPr>
      <w:r>
        <w:t>Corresponding</w:t>
      </w:r>
      <w:r w:rsidR="00163CDA">
        <w:t xml:space="preserve"> and </w:t>
      </w:r>
      <w:r>
        <w:t xml:space="preserve">meeting with parents where necessary. </w:t>
      </w:r>
    </w:p>
    <w:p w14:paraId="0ADDAFC2" w14:textId="1BBE04BF" w:rsidR="00CF55FC" w:rsidRDefault="00CF55FC" w:rsidP="00CF55FC">
      <w:pPr>
        <w:pStyle w:val="PolicyBullets"/>
        <w:spacing w:after="120"/>
        <w:contextualSpacing w:val="0"/>
        <w:jc w:val="both"/>
      </w:pPr>
      <w:r>
        <w:t xml:space="preserve">Providing a point of contact for pupils and parents, when more serious bullying incidents occur. </w:t>
      </w:r>
    </w:p>
    <w:p w14:paraId="63C8E26F" w14:textId="5424DF4F" w:rsidR="00CF55FC" w:rsidRDefault="00CF55FC" w:rsidP="00CF55FC">
      <w:pPr>
        <w:pStyle w:val="TSB-Level1Numbers"/>
      </w:pPr>
      <w:r w:rsidRPr="004E7CA9">
        <w:t>Teachers</w:t>
      </w:r>
      <w:r w:rsidRPr="00CF55FC">
        <w:rPr>
          <w:color w:val="FFD006"/>
        </w:rPr>
        <w:t xml:space="preserve"> </w:t>
      </w:r>
      <w:r>
        <w:t xml:space="preserve">are responsible for: </w:t>
      </w:r>
    </w:p>
    <w:p w14:paraId="2805EE38" w14:textId="77777777" w:rsidR="00CF55FC" w:rsidRDefault="00CF55FC" w:rsidP="00CF55FC">
      <w:pPr>
        <w:pStyle w:val="PolicyBullets"/>
        <w:jc w:val="both"/>
      </w:pPr>
      <w:r>
        <w:t>Being alert to social dynamics in their class.</w:t>
      </w:r>
    </w:p>
    <w:p w14:paraId="2597CF6A" w14:textId="1A636A48" w:rsidR="00CF55FC" w:rsidRDefault="00CF55FC" w:rsidP="00CF55FC">
      <w:pPr>
        <w:pStyle w:val="PolicyBullets"/>
        <w:jc w:val="both"/>
      </w:pPr>
      <w:r>
        <w:t xml:space="preserve">Being available for pupils who wish to report bullying. </w:t>
      </w:r>
    </w:p>
    <w:p w14:paraId="034A2507" w14:textId="73E1C856" w:rsidR="00CF55FC" w:rsidRDefault="00CF55FC" w:rsidP="00CF55FC">
      <w:pPr>
        <w:pStyle w:val="PolicyBullets"/>
        <w:jc w:val="both"/>
      </w:pPr>
      <w:r>
        <w:t xml:space="preserve">Providing follow-up support after bullying incidents. </w:t>
      </w:r>
    </w:p>
    <w:p w14:paraId="03624E6B" w14:textId="544DDB09" w:rsidR="00CF55FC" w:rsidRPr="00CF55FC" w:rsidRDefault="00CF55FC" w:rsidP="00CF55FC">
      <w:pPr>
        <w:pStyle w:val="PolicyBullets"/>
        <w:jc w:val="both"/>
      </w:pPr>
      <w:r>
        <w:t xml:space="preserve">Being alert </w:t>
      </w:r>
      <w:r w:rsidRPr="00CF55FC">
        <w:t xml:space="preserve">to possible bullying situations, particularly exclusion from friendship groups, and that they inform the </w:t>
      </w:r>
      <w:r w:rsidR="004E7CA9">
        <w:t>key stage leader</w:t>
      </w:r>
      <w:r w:rsidRPr="004E7CA9">
        <w:t xml:space="preserve"> </w:t>
      </w:r>
      <w:r w:rsidRPr="00CF55FC">
        <w:t xml:space="preserve">of such observations. </w:t>
      </w:r>
    </w:p>
    <w:p w14:paraId="37CF90FD" w14:textId="7601525D" w:rsidR="00CF55FC" w:rsidRDefault="00CF55FC" w:rsidP="00CF55FC">
      <w:pPr>
        <w:pStyle w:val="PolicyBullets"/>
        <w:jc w:val="both"/>
      </w:pPr>
      <w:r>
        <w:t xml:space="preserve">Refraining from gender stereotyping when dealing with bullying. </w:t>
      </w:r>
    </w:p>
    <w:p w14:paraId="4161DFEF" w14:textId="445A7A83" w:rsidR="00CF55FC" w:rsidRPr="00CF55FC" w:rsidRDefault="00CF55FC" w:rsidP="008F1E81">
      <w:pPr>
        <w:pStyle w:val="PolicyBullets"/>
        <w:jc w:val="both"/>
      </w:pPr>
      <w:r>
        <w:t>U</w:t>
      </w:r>
      <w:r w:rsidRPr="00CF55FC">
        <w:t>nderstand</w:t>
      </w:r>
      <w:r>
        <w:t>ing</w:t>
      </w:r>
      <w:r w:rsidRPr="00CF55FC">
        <w:t xml:space="preserve"> the composition of pupil groups, showing sensitivity to those who have been the victims of bullying.</w:t>
      </w:r>
    </w:p>
    <w:p w14:paraId="3431E740" w14:textId="3AF27954" w:rsidR="00CF55FC" w:rsidRPr="00CF55FC" w:rsidRDefault="00CF55FC" w:rsidP="008F1E81">
      <w:pPr>
        <w:pStyle w:val="PolicyBullets"/>
        <w:spacing w:after="120"/>
        <w:contextualSpacing w:val="0"/>
        <w:jc w:val="both"/>
      </w:pPr>
      <w:r>
        <w:t>R</w:t>
      </w:r>
      <w:r w:rsidRPr="00CF55FC">
        <w:t>eport</w:t>
      </w:r>
      <w:r>
        <w:t>ing</w:t>
      </w:r>
      <w:r w:rsidRPr="00CF55FC">
        <w:t xml:space="preserve"> any instances of bullying once they have been approached by a pupil for support.</w:t>
      </w:r>
    </w:p>
    <w:p w14:paraId="2BC1B6EB" w14:textId="0298DFAA" w:rsidR="00CF55FC" w:rsidRDefault="00CF55FC" w:rsidP="008F1E81">
      <w:pPr>
        <w:pStyle w:val="TSB-Level1Numbers"/>
      </w:pPr>
      <w:r>
        <w:t xml:space="preserve">The </w:t>
      </w:r>
      <w:r w:rsidR="004E7CA9">
        <w:t>learning mentor</w:t>
      </w:r>
      <w:r w:rsidRPr="004E7CA9">
        <w:t xml:space="preserve"> </w:t>
      </w:r>
      <w:r>
        <w:t xml:space="preserve">is responsible for: </w:t>
      </w:r>
    </w:p>
    <w:p w14:paraId="291E28DE" w14:textId="0BD772DF" w:rsidR="00CF55FC" w:rsidRDefault="00CF55FC" w:rsidP="008F1E81">
      <w:pPr>
        <w:pStyle w:val="PolicyBullets"/>
        <w:jc w:val="both"/>
      </w:pPr>
      <w:r>
        <w:lastRenderedPageBreak/>
        <w:t xml:space="preserve">Offering emotional support to victims of bullying. </w:t>
      </w:r>
    </w:p>
    <w:p w14:paraId="635E9779" w14:textId="37E2A268" w:rsidR="00CF55FC" w:rsidRDefault="00CF55FC" w:rsidP="007A3DC6">
      <w:pPr>
        <w:pStyle w:val="PolicyBullets"/>
        <w:spacing w:after="120"/>
        <w:contextualSpacing w:val="0"/>
        <w:jc w:val="both"/>
      </w:pPr>
      <w:r>
        <w:t xml:space="preserve">Alerting the relevant </w:t>
      </w:r>
      <w:r w:rsidR="004E7CA9">
        <w:t>teacher and key stage leader</w:t>
      </w:r>
      <w:r w:rsidRPr="004E7CA9">
        <w:t xml:space="preserve"> </w:t>
      </w:r>
      <w:r>
        <w:t xml:space="preserve">regarding any incidents of bullying. </w:t>
      </w:r>
    </w:p>
    <w:p w14:paraId="4671BAC1" w14:textId="580D071A" w:rsidR="00CF55FC" w:rsidRDefault="00CF55FC" w:rsidP="007A3DC6">
      <w:pPr>
        <w:pStyle w:val="TSB-Level1Numbers"/>
      </w:pPr>
      <w:r>
        <w:t xml:space="preserve">Parents are responsible for: </w:t>
      </w:r>
    </w:p>
    <w:p w14:paraId="06D64B43" w14:textId="1C7B28C7" w:rsidR="00CF55FC" w:rsidRDefault="00CF55FC" w:rsidP="007A3DC6">
      <w:pPr>
        <w:pStyle w:val="PolicyBullets"/>
        <w:contextualSpacing w:val="0"/>
        <w:jc w:val="both"/>
      </w:pPr>
      <w:r>
        <w:t xml:space="preserve">Informing their child’s </w:t>
      </w:r>
      <w:r w:rsidR="004E7CA9">
        <w:t>teacher</w:t>
      </w:r>
      <w:r w:rsidRPr="004E7CA9">
        <w:t xml:space="preserve"> </w:t>
      </w:r>
      <w:r>
        <w:t xml:space="preserve">if they have any concerns that their child is the victim of bullying or involving in bullying in anyway. </w:t>
      </w:r>
    </w:p>
    <w:p w14:paraId="773B418E" w14:textId="18E5708A" w:rsidR="008F1E81" w:rsidRDefault="008F1E81" w:rsidP="007A3DC6">
      <w:pPr>
        <w:pStyle w:val="PolicyBullets"/>
        <w:spacing w:after="120"/>
        <w:contextualSpacing w:val="0"/>
        <w:jc w:val="both"/>
      </w:pPr>
      <w:r>
        <w:t xml:space="preserve">Being watchful of their child’s behaviour, attitude and characteristics and informing the relevant staff members </w:t>
      </w:r>
      <w:r w:rsidR="00211C4C">
        <w:t>of</w:t>
      </w:r>
      <w:r>
        <w:t xml:space="preserve"> any changes. </w:t>
      </w:r>
    </w:p>
    <w:p w14:paraId="214DD0DE" w14:textId="0FE0B883" w:rsidR="00CF55FC" w:rsidRDefault="008F1E81" w:rsidP="007A3DC6">
      <w:pPr>
        <w:pStyle w:val="TSB-Level1Numbers"/>
      </w:pPr>
      <w:r>
        <w:t xml:space="preserve">Pupils are responsible for: </w:t>
      </w:r>
    </w:p>
    <w:p w14:paraId="3B133B87" w14:textId="73124F99" w:rsidR="008F1E81" w:rsidRDefault="008F1E81" w:rsidP="007A3DC6">
      <w:pPr>
        <w:pStyle w:val="PolicyBullets"/>
        <w:jc w:val="both"/>
      </w:pPr>
      <w:r>
        <w:t xml:space="preserve">Informing a member of staff if they witness bullying or are a victim of bullying. </w:t>
      </w:r>
    </w:p>
    <w:p w14:paraId="39EE88EE" w14:textId="0148CDBD" w:rsidR="008F1E81" w:rsidRDefault="008F1E81" w:rsidP="007A3DC6">
      <w:pPr>
        <w:pStyle w:val="PolicyBullets"/>
        <w:jc w:val="both"/>
      </w:pPr>
      <w:r>
        <w:t xml:space="preserve">Not making counter-threats if they are victims of bullying. </w:t>
      </w:r>
    </w:p>
    <w:p w14:paraId="61096AAE" w14:textId="35BDF915" w:rsidR="008F1E81" w:rsidRDefault="008F1E81" w:rsidP="007A3DC6">
      <w:pPr>
        <w:pStyle w:val="PolicyBullets"/>
        <w:jc w:val="both"/>
      </w:pPr>
      <w:r>
        <w:t xml:space="preserve">Walking away from dangerous situations and avoiding involving other pupils in incidents. </w:t>
      </w:r>
    </w:p>
    <w:p w14:paraId="0AA3800A" w14:textId="05F9CF4A" w:rsidR="00211C4C" w:rsidRPr="00211C4C" w:rsidRDefault="008F1E81" w:rsidP="007A3DC6">
      <w:pPr>
        <w:pStyle w:val="PolicyBullets"/>
        <w:spacing w:after="120"/>
        <w:contextualSpacing w:val="0"/>
        <w:jc w:val="both"/>
      </w:pPr>
      <w:r>
        <w:t xml:space="preserve">Keeping evidence of cyber bullying and informing a member of staff should they fall victim to cyber bullying. </w:t>
      </w:r>
      <w:bookmarkStart w:id="18" w:name="Subsection4"/>
    </w:p>
    <w:p w14:paraId="44D87616" w14:textId="2B999BC7" w:rsidR="00A23725" w:rsidRDefault="007A3DC6" w:rsidP="007A3DC6">
      <w:pPr>
        <w:pStyle w:val="Heading10"/>
        <w:numPr>
          <w:ilvl w:val="0"/>
          <w:numId w:val="26"/>
        </w:numPr>
      </w:pPr>
      <w:bookmarkStart w:id="19" w:name="_Statutory_implications"/>
      <w:bookmarkStart w:id="20" w:name="Subsection5"/>
      <w:bookmarkEnd w:id="18"/>
      <w:bookmarkEnd w:id="19"/>
      <w:r>
        <w:t xml:space="preserve">Statutory implications </w:t>
      </w:r>
    </w:p>
    <w:p w14:paraId="3EF9EBD9" w14:textId="04B1D3B4" w:rsidR="007A3DC6" w:rsidRDefault="007A3DC6" w:rsidP="00396A53">
      <w:pPr>
        <w:pStyle w:val="TSB-Level1Numbers"/>
      </w:pPr>
      <w:r>
        <w:t>T</w:t>
      </w:r>
      <w:r w:rsidRPr="009F63CB">
        <w:t xml:space="preserve">he school </w:t>
      </w:r>
      <w:r>
        <w:t>understands that, u</w:t>
      </w:r>
      <w:r w:rsidRPr="009F63CB">
        <w:t xml:space="preserve">nder the Equality Act 2010, </w:t>
      </w:r>
      <w:r>
        <w:t xml:space="preserve">it </w:t>
      </w:r>
      <w:r w:rsidRPr="009F63CB">
        <w:t>has a responsibility to</w:t>
      </w:r>
      <w:r>
        <w:t>:</w:t>
      </w:r>
    </w:p>
    <w:p w14:paraId="069798B5" w14:textId="77777777" w:rsidR="007A3DC6" w:rsidRPr="0005565E" w:rsidRDefault="007A3DC6" w:rsidP="00396A53">
      <w:pPr>
        <w:pStyle w:val="PolicyBullets"/>
        <w:jc w:val="both"/>
      </w:pPr>
      <w:r w:rsidRPr="0005565E">
        <w:t>Eliminate unlawful discrimination, harassment, victimisation and any other conduct prohibited by the act.</w:t>
      </w:r>
    </w:p>
    <w:p w14:paraId="16FAD86B" w14:textId="77777777" w:rsidR="007A3DC6" w:rsidRPr="0005565E" w:rsidRDefault="007A3DC6" w:rsidP="00396A53">
      <w:pPr>
        <w:pStyle w:val="PolicyBullets"/>
        <w:jc w:val="both"/>
      </w:pPr>
      <w:r w:rsidRPr="0005565E">
        <w:t>Advance equality of opportunity between people who share a protected characteristic and people who do not share it.</w:t>
      </w:r>
    </w:p>
    <w:p w14:paraId="57949DF7" w14:textId="09033E55" w:rsidR="007A3DC6" w:rsidRDefault="007A3DC6" w:rsidP="00396A53">
      <w:pPr>
        <w:pStyle w:val="PolicyBullets"/>
        <w:jc w:val="both"/>
      </w:pPr>
      <w:r w:rsidRPr="0005565E">
        <w:t>Foster good relations between people who share a protected characteristic and people who do not share it.</w:t>
      </w:r>
    </w:p>
    <w:p w14:paraId="5C7AE891" w14:textId="77777777" w:rsidR="00B8011A" w:rsidRPr="0005565E" w:rsidRDefault="00B8011A" w:rsidP="009E1675">
      <w:pPr>
        <w:pStyle w:val="PolicyBullets"/>
        <w:numPr>
          <w:ilvl w:val="0"/>
          <w:numId w:val="0"/>
        </w:numPr>
        <w:ind w:left="1922"/>
        <w:jc w:val="both"/>
      </w:pPr>
    </w:p>
    <w:p w14:paraId="5BE9E042" w14:textId="77777777" w:rsidR="007A3DC6" w:rsidRPr="007A3DC6" w:rsidRDefault="007A3DC6" w:rsidP="007A3DC6">
      <w:pPr>
        <w:pStyle w:val="TSB-Level1Numbers"/>
        <w:ind w:left="1424" w:hanging="431"/>
      </w:pPr>
      <w:r w:rsidRPr="007A3DC6">
        <w:t xml:space="preserve">The school understands that, under the Human Rights Act (HRA) 1998, it could have charges brought against it if it allows the rights of children and young people at the school to be breached by failing to take bullying seriously. </w:t>
      </w:r>
    </w:p>
    <w:p w14:paraId="4043B4C4" w14:textId="174A9C89" w:rsidR="007A3DC6" w:rsidRPr="009F63CB" w:rsidRDefault="007A3DC6" w:rsidP="007A3DC6">
      <w:pPr>
        <w:pStyle w:val="TSB-Level1Numbers"/>
        <w:ind w:left="1424" w:hanging="431"/>
      </w:pPr>
      <w:r w:rsidRPr="009F63CB">
        <w:t>The</w:t>
      </w:r>
      <w:r>
        <w:t xml:space="preserve"> </w:t>
      </w:r>
      <w:r w:rsidRPr="004E7CA9">
        <w:t>headteacher</w:t>
      </w:r>
      <w:r w:rsidRPr="007A3DC6">
        <w:rPr>
          <w:color w:val="FFD006"/>
        </w:rPr>
        <w:t xml:space="preserve"> </w:t>
      </w:r>
      <w:r>
        <w:t>will</w:t>
      </w:r>
      <w:r w:rsidRPr="009F63CB">
        <w:t xml:space="preserve"> </w:t>
      </w:r>
      <w:r>
        <w:t>ensure</w:t>
      </w:r>
      <w:r w:rsidRPr="009F63CB">
        <w:t xml:space="preserve"> that </w:t>
      </w:r>
      <w:r w:rsidR="00462F2F">
        <w:t>this policy</w:t>
      </w:r>
      <w:r w:rsidRPr="007A3DC6">
        <w:rPr>
          <w:color w:val="FFD006"/>
        </w:rPr>
        <w:t xml:space="preserve"> </w:t>
      </w:r>
      <w:r>
        <w:t xml:space="preserve">complies with the HRA; the </w:t>
      </w:r>
      <w:r w:rsidRPr="004E7CA9">
        <w:t>headteacher</w:t>
      </w:r>
      <w:r w:rsidRPr="007A3DC6">
        <w:rPr>
          <w:color w:val="FFD006"/>
        </w:rPr>
        <w:t xml:space="preserve"> </w:t>
      </w:r>
      <w:r>
        <w:t>understands that they</w:t>
      </w:r>
      <w:r w:rsidRPr="009F63CB">
        <w:t xml:space="preserve"> cannot do this without fully involving their teaching staff.</w:t>
      </w:r>
    </w:p>
    <w:p w14:paraId="6A909F8B" w14:textId="77777777" w:rsidR="007A3DC6" w:rsidRPr="009F63CB" w:rsidRDefault="007A3DC6" w:rsidP="00A01BEC">
      <w:pPr>
        <w:pStyle w:val="TSB-Level1Numbers"/>
      </w:pPr>
      <w:r w:rsidRPr="009F63CB">
        <w:t xml:space="preserve">Although bullying itself is not a criminal offence, some types of harassment, threatening behaviour and/or communications </w:t>
      </w:r>
      <w:r>
        <w:t>may</w:t>
      </w:r>
      <w:r w:rsidRPr="009F63CB">
        <w:t xml:space="preserve"> be considered criminal offences:</w:t>
      </w:r>
    </w:p>
    <w:p w14:paraId="49457B9A" w14:textId="77777777" w:rsidR="007A3DC6" w:rsidRDefault="007A3DC6" w:rsidP="00396A53">
      <w:pPr>
        <w:pStyle w:val="PolicyBullets"/>
        <w:jc w:val="both"/>
      </w:pPr>
      <w: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14:paraId="09A39033" w14:textId="77777777" w:rsidR="007A3DC6" w:rsidRDefault="007A3DC6" w:rsidP="00396A53">
      <w:pPr>
        <w:pStyle w:val="PolicyBullets"/>
        <w:jc w:val="both"/>
      </w:pPr>
      <w:r>
        <w:lastRenderedPageBreak/>
        <w:t>The Protection from Harassment Act 1997 makes it an offence to knowingly pursue any course of conduct amounting to harassment.</w:t>
      </w:r>
    </w:p>
    <w:p w14:paraId="62DFB26B" w14:textId="77777777" w:rsidR="007A3DC6" w:rsidRDefault="007A3DC6" w:rsidP="00396A53">
      <w:pPr>
        <w:pStyle w:val="PolicyBullets"/>
        <w:jc w:val="both"/>
      </w:pPr>
      <w: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14:paraId="3ACC8E0F" w14:textId="77777777" w:rsidR="007A3DC6" w:rsidRPr="003A6BAD" w:rsidRDefault="007A3DC6" w:rsidP="00396A53">
      <w:pPr>
        <w:pStyle w:val="PolicyBullets"/>
        <w:jc w:val="both"/>
      </w:pPr>
      <w:r>
        <w:t>Other forms of bullying which are illegal and should be reported to the police include: violence or assault, theft, repeated harassment or intimidation and hate crimes.</w:t>
      </w:r>
    </w:p>
    <w:p w14:paraId="35135345" w14:textId="19972C27" w:rsidR="007A3DC6" w:rsidRDefault="007A3DC6" w:rsidP="007A3DC6">
      <w:pPr>
        <w:pStyle w:val="Heading10"/>
      </w:pPr>
      <w:bookmarkStart w:id="21" w:name="_Prevention"/>
      <w:bookmarkEnd w:id="21"/>
      <w:r>
        <w:t xml:space="preserve">Prevention </w:t>
      </w:r>
    </w:p>
    <w:p w14:paraId="7FFEEEF3" w14:textId="17BBC757" w:rsidR="0005565E" w:rsidRPr="0005565E" w:rsidRDefault="0005565E" w:rsidP="0005565E">
      <w:pPr>
        <w:pStyle w:val="TSB-Level1Numbers"/>
      </w:pPr>
      <w:r w:rsidRPr="0005565E">
        <w:t xml:space="preserve">The school clearly communicates a whole-school commitment to addressing bullying in the form of a written statement which is regularly promoted across the whole school. </w:t>
      </w:r>
    </w:p>
    <w:p w14:paraId="578581CC" w14:textId="2C72181E" w:rsidR="00DE39F1" w:rsidRDefault="0005565E" w:rsidP="00DE39F1">
      <w:pPr>
        <w:pStyle w:val="TSB-Level1Numbers"/>
      </w:pPr>
      <w:r>
        <w:t xml:space="preserve">All reported or investigated instances of bullying will be investigated by a member of staff. </w:t>
      </w:r>
    </w:p>
    <w:p w14:paraId="3014026D" w14:textId="617744EA" w:rsidR="0005565E" w:rsidRDefault="0005565E" w:rsidP="00DE39F1">
      <w:pPr>
        <w:pStyle w:val="TSB-Level1Numbers"/>
      </w:pPr>
      <w:r>
        <w:t xml:space="preserve">Staff </w:t>
      </w:r>
      <w:r w:rsidR="00C60A1C">
        <w:t xml:space="preserve">will </w:t>
      </w:r>
      <w:r>
        <w:t xml:space="preserve">encourage pupil cooperation </w:t>
      </w:r>
      <w:r w:rsidR="00C60A1C">
        <w:t xml:space="preserve">and the development of interpersonal skills using group and pair work. </w:t>
      </w:r>
    </w:p>
    <w:p w14:paraId="0409808B" w14:textId="75AA1DA4" w:rsidR="00C60A1C" w:rsidRDefault="00C60A1C" w:rsidP="00DE39F1">
      <w:pPr>
        <w:pStyle w:val="TSB-Level1Numbers"/>
      </w:pPr>
      <w:r>
        <w:t xml:space="preserve">All types of bullying will be discussed as part of the curriculum. </w:t>
      </w:r>
    </w:p>
    <w:p w14:paraId="1A400DF2" w14:textId="4742B9BC" w:rsidR="00C60A1C" w:rsidRDefault="00C60A1C" w:rsidP="00DE39F1">
      <w:pPr>
        <w:pStyle w:val="TSB-Level1Numbers"/>
      </w:pPr>
      <w:r>
        <w:t xml:space="preserve">Diversity, difference and respect for others is promoted and celebrated through various lessons. </w:t>
      </w:r>
    </w:p>
    <w:p w14:paraId="65DC3284" w14:textId="0C874CE7" w:rsidR="00C60A1C" w:rsidRDefault="00C60A1C" w:rsidP="00DE39F1">
      <w:pPr>
        <w:pStyle w:val="TSB-Level1Numbers"/>
      </w:pPr>
      <w:r>
        <w:t xml:space="preserve">Seating plans will be organised and altered in a way that prevents instances of bullying. </w:t>
      </w:r>
    </w:p>
    <w:p w14:paraId="3D9E0419" w14:textId="2463F6C2" w:rsidR="00C60A1C" w:rsidRDefault="00C60A1C" w:rsidP="00DE39F1">
      <w:pPr>
        <w:pStyle w:val="TSB-Level1Numbers"/>
      </w:pPr>
      <w:r>
        <w:t xml:space="preserve">Potential victims of </w:t>
      </w:r>
      <w:r w:rsidR="00701512">
        <w:t>bullying are placed in working groups with other pupils who do not abuse o</w:t>
      </w:r>
      <w:r w:rsidR="00B8011A">
        <w:t>r</w:t>
      </w:r>
      <w:r w:rsidR="00701512">
        <w:t xml:space="preserve"> take advantage of others. </w:t>
      </w:r>
    </w:p>
    <w:p w14:paraId="2A9FD602" w14:textId="00BB7249" w:rsidR="00701512" w:rsidRDefault="00701512" w:rsidP="00701512">
      <w:pPr>
        <w:pStyle w:val="TSB-Level1Numbers"/>
        <w:ind w:left="1424" w:hanging="431"/>
      </w:pPr>
      <w:r>
        <w:t xml:space="preserve">Opportunities to extend friendship groups and interactive skills are provided through participation in special events, for example, drama productions, sporting activities and cultural groups.  </w:t>
      </w:r>
    </w:p>
    <w:p w14:paraId="06355A56" w14:textId="4DCEA6BA" w:rsidR="00701512" w:rsidRDefault="00701512" w:rsidP="00DE39F1">
      <w:pPr>
        <w:pStyle w:val="TSB-Level1Numbers"/>
      </w:pPr>
      <w:r>
        <w:t xml:space="preserve">All members of the school are made aware of this policy and their responsibilities in relation to it. </w:t>
      </w:r>
    </w:p>
    <w:p w14:paraId="4D13B008" w14:textId="4E67136D" w:rsidR="00701512" w:rsidRDefault="00701512" w:rsidP="00701512">
      <w:pPr>
        <w:pStyle w:val="TSB-Level1Numbers"/>
        <w:ind w:left="1424" w:hanging="431"/>
      </w:pPr>
      <w:r>
        <w:t xml:space="preserve">All staff members receive training on identifying and dealing with the different types of bullying.  </w:t>
      </w:r>
    </w:p>
    <w:p w14:paraId="5040E4B6" w14:textId="2AE0F2CF" w:rsidR="00701512" w:rsidRDefault="00701512" w:rsidP="00701512">
      <w:pPr>
        <w:pStyle w:val="TSB-Level1Numbers"/>
        <w:ind w:left="1424" w:hanging="431"/>
      </w:pPr>
      <w:r>
        <w:t>A safe place, supervised by a teacher, is available for pupils to go to</w:t>
      </w:r>
      <w:r w:rsidR="00204CB4">
        <w:t xml:space="preserve"> during free time </w:t>
      </w:r>
      <w:r>
        <w:t xml:space="preserve">if they feel </w:t>
      </w:r>
      <w:r w:rsidR="00204CB4">
        <w:t>threatened or wish to be alone</w:t>
      </w:r>
      <w:r>
        <w:t>.</w:t>
      </w:r>
      <w:r w:rsidR="00204CB4">
        <w:t xml:space="preserve"> </w:t>
      </w:r>
      <w:r>
        <w:t xml:space="preserve"> </w:t>
      </w:r>
    </w:p>
    <w:p w14:paraId="3F80FDBE" w14:textId="5CE26AC1" w:rsidR="00204CB4" w:rsidRDefault="00204CB4" w:rsidP="00204CB4">
      <w:pPr>
        <w:pStyle w:val="TSB-Level1Numbers"/>
        <w:ind w:left="1424" w:hanging="431"/>
      </w:pPr>
      <w:r>
        <w:t xml:space="preserve">The teacher supervising the area will speak to pupils to find out the cause of any problems and, ultimately, stop any form of bullying taking place. </w:t>
      </w:r>
    </w:p>
    <w:p w14:paraId="6562A1A7" w14:textId="2E6646D1" w:rsidR="00586705" w:rsidRDefault="00586705" w:rsidP="00586705">
      <w:pPr>
        <w:pStyle w:val="TSB-Level1Numbers"/>
        <w:ind w:left="1424" w:hanging="431"/>
      </w:pPr>
      <w:r>
        <w:t xml:space="preserve">Pupils deemed vulnerable, as defined in </w:t>
      </w:r>
      <w:hyperlink r:id="rId22" w:anchor="_Definition" w:history="1">
        <w:r w:rsidRPr="004E7CA9">
          <w:rPr>
            <w:rStyle w:val="Hyperlink"/>
            <w:color w:val="auto"/>
            <w:u w:val="none"/>
          </w:rPr>
          <w:t>section two</w:t>
        </w:r>
      </w:hyperlink>
      <w:r w:rsidRPr="004E7CA9">
        <w:t>,</w:t>
      </w:r>
      <w:r>
        <w:t xml:space="preserve"> will meet with </w:t>
      </w:r>
      <w:r w:rsidR="004E7CA9">
        <w:t>the learning mentor once a week</w:t>
      </w:r>
      <w:r>
        <w:t xml:space="preserve"> to ensure any problems can be actioned quickly.</w:t>
      </w:r>
    </w:p>
    <w:p w14:paraId="13E07530" w14:textId="21EF9285" w:rsidR="00586705" w:rsidRPr="00586705" w:rsidRDefault="004E7CA9" w:rsidP="00586705">
      <w:pPr>
        <w:pStyle w:val="TSB-Level1Numbers"/>
        <w:ind w:left="1424" w:hanging="431"/>
        <w:rPr>
          <w:b/>
          <w:color w:val="FFD006"/>
          <w:u w:val="single"/>
        </w:rPr>
      </w:pPr>
      <w:r>
        <w:lastRenderedPageBreak/>
        <w:t>Teachers and the learning mentor</w:t>
      </w:r>
      <w:r w:rsidR="00586705" w:rsidRPr="004E7CA9">
        <w:rPr>
          <w:b/>
        </w:rPr>
        <w:t xml:space="preserve"> </w:t>
      </w:r>
      <w:r w:rsidR="00586705">
        <w:t>will also offer an ‘open door’ policy allowing pupils to discuss any bullying, whether they are victims or have witnessed an incident.</w:t>
      </w:r>
    </w:p>
    <w:p w14:paraId="0BDEFAE6" w14:textId="3DD0B496" w:rsidR="00701512" w:rsidRDefault="00586705" w:rsidP="00593548">
      <w:pPr>
        <w:pStyle w:val="TSB-Level1Numbers"/>
      </w:pPr>
      <w:r>
        <w:t xml:space="preserve">Before a vulnerable pupil joins the school, the pupil’s </w:t>
      </w:r>
      <w:r w:rsidR="004E7CA9">
        <w:t>teacher</w:t>
      </w:r>
      <w:r w:rsidRPr="004E7CA9">
        <w:rPr>
          <w:b/>
        </w:rPr>
        <w:t xml:space="preserve"> </w:t>
      </w:r>
      <w:r>
        <w:t xml:space="preserve">and the </w:t>
      </w:r>
      <w:r w:rsidRPr="004E7CA9">
        <w:t>DSL</w:t>
      </w:r>
      <w:r w:rsidRPr="00A01BEC">
        <w:rPr>
          <w:b/>
          <w:color w:val="FFD006"/>
        </w:rPr>
        <w:t xml:space="preserve"> </w:t>
      </w:r>
      <w:r>
        <w:t xml:space="preserve">will develop a strategy to prevent bullying from happening – this will include giving the pupil a buddy to help integrate them into the school. </w:t>
      </w:r>
    </w:p>
    <w:p w14:paraId="4DABAA7F" w14:textId="63AB1243" w:rsidR="009F77BE" w:rsidRDefault="009F77BE" w:rsidP="004E7CA9">
      <w:pPr>
        <w:pStyle w:val="TSB-Level1Numbers"/>
        <w:shd w:val="clear" w:color="auto" w:fill="FFFF00"/>
      </w:pPr>
      <w:r>
        <w:t>The school will be alert to, and address, any mental health</w:t>
      </w:r>
      <w:r w:rsidR="00593548">
        <w:t xml:space="preserve"> and </w:t>
      </w:r>
      <w:r>
        <w:t>wellbeing issues amongst pupil</w:t>
      </w:r>
      <w:r w:rsidR="00396A53">
        <w:t>s</w:t>
      </w:r>
      <w:r w:rsidR="00593548">
        <w:t>,</w:t>
      </w:r>
      <w:r>
        <w:t xml:space="preserve"> as these can be a cause of bullying behaviour.</w:t>
      </w:r>
    </w:p>
    <w:p w14:paraId="40AA3498" w14:textId="5BC64CB8" w:rsidR="00396A53" w:rsidRPr="00DE39F1" w:rsidRDefault="00396A53" w:rsidP="004E7CA9">
      <w:pPr>
        <w:pStyle w:val="TSB-Level1Numbers"/>
        <w:shd w:val="clear" w:color="auto" w:fill="FFFF00"/>
      </w:pPr>
      <w:r w:rsidRPr="00396A53">
        <w:t>The school will ensure potential perpetrators are given support as required, so their educational, emotional and social development isn’t negatively influenced by outside factors, e.g. mental health issues.</w:t>
      </w:r>
      <w:r w:rsidRPr="00396A53">
        <w:rPr>
          <w:b/>
        </w:rPr>
        <w:t xml:space="preserve"> </w:t>
      </w:r>
    </w:p>
    <w:p w14:paraId="6B5942A6" w14:textId="37D160B4" w:rsidR="007A3DC6" w:rsidRDefault="007A3DC6" w:rsidP="007A3DC6">
      <w:pPr>
        <w:pStyle w:val="Heading10"/>
      </w:pPr>
      <w:bookmarkStart w:id="22" w:name="_Signs_of_bullying"/>
      <w:bookmarkEnd w:id="22"/>
      <w:r>
        <w:t xml:space="preserve">Signs of bullying </w:t>
      </w:r>
    </w:p>
    <w:p w14:paraId="6CE02043" w14:textId="77777777" w:rsidR="00593548" w:rsidRDefault="00593548" w:rsidP="00593548">
      <w:pPr>
        <w:pStyle w:val="TSB-Level1Numbers"/>
      </w:pPr>
      <w:r>
        <w:t>Staff will be alert to the following signs that may indicate a pupil is a victim of bullying:</w:t>
      </w:r>
    </w:p>
    <w:p w14:paraId="6D428A3F" w14:textId="77777777" w:rsidR="00593548" w:rsidRPr="00593548" w:rsidRDefault="00593548" w:rsidP="00593548">
      <w:pPr>
        <w:pStyle w:val="PolicyBullets"/>
      </w:pPr>
      <w:r w:rsidRPr="00593548">
        <w:t>Being frightened to travel to or from school</w:t>
      </w:r>
    </w:p>
    <w:p w14:paraId="2CBE7FE9" w14:textId="77777777" w:rsidR="00593548" w:rsidRPr="00593548" w:rsidRDefault="00593548" w:rsidP="00593548">
      <w:pPr>
        <w:pStyle w:val="PolicyBullets"/>
      </w:pPr>
      <w:r w:rsidRPr="00593548">
        <w:t>Asking to be driven to school</w:t>
      </w:r>
    </w:p>
    <w:p w14:paraId="233DCC36" w14:textId="77777777" w:rsidR="00593548" w:rsidRPr="00593548" w:rsidRDefault="00593548" w:rsidP="00593548">
      <w:pPr>
        <w:pStyle w:val="PolicyBullets"/>
      </w:pPr>
      <w:r w:rsidRPr="00593548">
        <w:t>Unwillingness to attend school</w:t>
      </w:r>
    </w:p>
    <w:p w14:paraId="14D000CC" w14:textId="77777777" w:rsidR="00593548" w:rsidRPr="00593548" w:rsidRDefault="00593548" w:rsidP="00593548">
      <w:pPr>
        <w:pStyle w:val="PolicyBullets"/>
      </w:pPr>
      <w:r w:rsidRPr="00593548">
        <w:t>Truancy</w:t>
      </w:r>
    </w:p>
    <w:p w14:paraId="0ABB4909" w14:textId="77777777" w:rsidR="00593548" w:rsidRPr="00593548" w:rsidRDefault="00593548" w:rsidP="00593548">
      <w:pPr>
        <w:pStyle w:val="PolicyBullets"/>
      </w:pPr>
      <w:r w:rsidRPr="00593548">
        <w:t>Becoming anxious or lacking confidence</w:t>
      </w:r>
    </w:p>
    <w:p w14:paraId="4DED9737" w14:textId="77777777" w:rsidR="00593548" w:rsidRPr="00593548" w:rsidRDefault="00593548" w:rsidP="00593548">
      <w:pPr>
        <w:pStyle w:val="PolicyBullets"/>
      </w:pPr>
      <w:r w:rsidRPr="00593548">
        <w:t>Saying that they feel ill in the morning</w:t>
      </w:r>
    </w:p>
    <w:p w14:paraId="2ECEF49F" w14:textId="77777777" w:rsidR="00593548" w:rsidRPr="00593548" w:rsidRDefault="00593548" w:rsidP="00593548">
      <w:pPr>
        <w:pStyle w:val="PolicyBullets"/>
      </w:pPr>
      <w:r w:rsidRPr="00593548">
        <w:t>Decreased involvement in school work</w:t>
      </w:r>
    </w:p>
    <w:p w14:paraId="548B30DB" w14:textId="77777777" w:rsidR="00593548" w:rsidRPr="00593548" w:rsidRDefault="00593548" w:rsidP="00593548">
      <w:pPr>
        <w:pStyle w:val="PolicyBullets"/>
      </w:pPr>
      <w:r w:rsidRPr="00593548">
        <w:t>Returning home with torn clothes or damaged possessions</w:t>
      </w:r>
    </w:p>
    <w:p w14:paraId="7ADE2B21" w14:textId="77777777" w:rsidR="00593548" w:rsidRPr="00593548" w:rsidRDefault="00593548" w:rsidP="00593548">
      <w:pPr>
        <w:pStyle w:val="PolicyBullets"/>
      </w:pPr>
      <w:r w:rsidRPr="00593548">
        <w:t>Missing possessions</w:t>
      </w:r>
    </w:p>
    <w:p w14:paraId="38298E92" w14:textId="77777777" w:rsidR="00593548" w:rsidRPr="00593548" w:rsidRDefault="00593548" w:rsidP="00593548">
      <w:pPr>
        <w:pStyle w:val="PolicyBullets"/>
      </w:pPr>
      <w:r w:rsidRPr="00593548">
        <w:t>Missing dinner money</w:t>
      </w:r>
    </w:p>
    <w:p w14:paraId="2D4F3B00" w14:textId="77777777" w:rsidR="00593548" w:rsidRPr="00593548" w:rsidRDefault="00593548" w:rsidP="00593548">
      <w:pPr>
        <w:pStyle w:val="PolicyBullets"/>
      </w:pPr>
      <w:r w:rsidRPr="00593548">
        <w:t>Asking for extra money or stealing</w:t>
      </w:r>
    </w:p>
    <w:p w14:paraId="53973F2C" w14:textId="77777777" w:rsidR="00593548" w:rsidRPr="00593548" w:rsidRDefault="00593548" w:rsidP="00593548">
      <w:pPr>
        <w:pStyle w:val="PolicyBullets"/>
      </w:pPr>
      <w:r w:rsidRPr="00593548">
        <w:t>Cuts or bruises</w:t>
      </w:r>
    </w:p>
    <w:p w14:paraId="6C5F6275" w14:textId="77777777" w:rsidR="00593548" w:rsidRPr="00593548" w:rsidRDefault="00593548" w:rsidP="00593548">
      <w:pPr>
        <w:pStyle w:val="PolicyBullets"/>
      </w:pPr>
      <w:r w:rsidRPr="00593548">
        <w:t>Lack of appetite</w:t>
      </w:r>
    </w:p>
    <w:p w14:paraId="22511CCA" w14:textId="77777777" w:rsidR="00593548" w:rsidRPr="00593548" w:rsidRDefault="00593548" w:rsidP="00593548">
      <w:pPr>
        <w:pStyle w:val="PolicyBullets"/>
      </w:pPr>
      <w:r w:rsidRPr="00593548">
        <w:t>Unwillingness to use the internet or mobile devices</w:t>
      </w:r>
    </w:p>
    <w:p w14:paraId="1CCA35A5" w14:textId="77777777" w:rsidR="00593548" w:rsidRPr="00593548" w:rsidRDefault="00593548" w:rsidP="00593548">
      <w:pPr>
        <w:pStyle w:val="PolicyBullets"/>
      </w:pPr>
      <w:r w:rsidRPr="00593548">
        <w:t>Becoming agitated when receiving calls or text messages</w:t>
      </w:r>
    </w:p>
    <w:p w14:paraId="1478C0A1" w14:textId="77777777" w:rsidR="00593548" w:rsidRPr="00593548" w:rsidRDefault="00593548" w:rsidP="00593548">
      <w:pPr>
        <w:pStyle w:val="PolicyBullets"/>
      </w:pPr>
      <w:r w:rsidRPr="00593548">
        <w:t>Lack of eye contact</w:t>
      </w:r>
    </w:p>
    <w:p w14:paraId="7782911D" w14:textId="77777777" w:rsidR="00593548" w:rsidRPr="00593548" w:rsidRDefault="00593548" w:rsidP="00593548">
      <w:pPr>
        <w:pStyle w:val="PolicyBullets"/>
      </w:pPr>
      <w:r w:rsidRPr="00593548">
        <w:t>Becoming short tempered</w:t>
      </w:r>
    </w:p>
    <w:p w14:paraId="67060151" w14:textId="77777777" w:rsidR="00593548" w:rsidRPr="00593548" w:rsidRDefault="00593548" w:rsidP="00593548">
      <w:pPr>
        <w:pStyle w:val="PolicyBullets"/>
        <w:spacing w:after="120"/>
        <w:contextualSpacing w:val="0"/>
      </w:pPr>
      <w:r w:rsidRPr="00593548">
        <w:t>Change in behaviour and attitude at home</w:t>
      </w:r>
    </w:p>
    <w:p w14:paraId="6C6D5CF6" w14:textId="77777777" w:rsidR="00593548" w:rsidRDefault="00593548" w:rsidP="00593548">
      <w:pPr>
        <w:pStyle w:val="TSB-Level1Numbers"/>
      </w:pPr>
      <w:r>
        <w:t xml:space="preserve">Although the signs outlined above may not be due to bullying, they may be due to deeper social, emotional or mental health issues, so are still worth investigating. </w:t>
      </w:r>
    </w:p>
    <w:p w14:paraId="76779AF3" w14:textId="7A1976D0" w:rsidR="00DE39F1" w:rsidRDefault="00593548" w:rsidP="00593548">
      <w:pPr>
        <w:pStyle w:val="TSB-Level1Numbers"/>
      </w:pPr>
      <w:r>
        <w:t xml:space="preserve">Pupils who display a significant number of these signs are approached by a member of staff, to determine the underlying issues, whether they are due to bullying or other issues. </w:t>
      </w:r>
    </w:p>
    <w:p w14:paraId="4337225A" w14:textId="42E1428D" w:rsidR="00E147A2" w:rsidRDefault="00135A30" w:rsidP="00593548">
      <w:pPr>
        <w:pStyle w:val="TSB-Level1Numbers"/>
      </w:pPr>
      <w:bookmarkStart w:id="23" w:name="_Hlk529278242"/>
      <w:r w:rsidRPr="00135A30">
        <w:rPr>
          <w:b/>
          <w:color w:val="347186"/>
        </w:rPr>
        <w:t>[New]</w:t>
      </w:r>
      <w:r w:rsidRPr="00135A30">
        <w:rPr>
          <w:color w:val="347186"/>
        </w:rPr>
        <w:t xml:space="preserve"> </w:t>
      </w:r>
      <w:bookmarkEnd w:id="23"/>
      <w:r w:rsidR="007C38E5">
        <w:t xml:space="preserve">In addition, staff will be aware of the potential factors that may indicate a person is likely to </w:t>
      </w:r>
      <w:r w:rsidR="00E147A2">
        <w:t xml:space="preserve">have bullying behaviours, including, but not limited to, the following: </w:t>
      </w:r>
    </w:p>
    <w:p w14:paraId="29A57D08" w14:textId="29FE32CA" w:rsidR="00E147A2" w:rsidRDefault="00E147A2" w:rsidP="00135A30">
      <w:pPr>
        <w:pStyle w:val="PolicyBullets"/>
        <w:jc w:val="both"/>
      </w:pPr>
      <w:r>
        <w:lastRenderedPageBreak/>
        <w:t>They have experienced mental health problems, which have le</w:t>
      </w:r>
      <w:r w:rsidR="006F5B93">
        <w:t>d</w:t>
      </w:r>
      <w:r>
        <w:t xml:space="preserve"> to the pupil becoming aggravated</w:t>
      </w:r>
    </w:p>
    <w:p w14:paraId="25B9500A" w14:textId="0A052447" w:rsidR="00E147A2" w:rsidRDefault="00E147A2" w:rsidP="00135A30">
      <w:pPr>
        <w:pStyle w:val="PolicyBullets"/>
        <w:jc w:val="both"/>
      </w:pPr>
      <w:r>
        <w:t>They have been the victim of domestic abuse</w:t>
      </w:r>
    </w:p>
    <w:p w14:paraId="024D6F52" w14:textId="4B829EB1" w:rsidR="00E147A2" w:rsidRDefault="00E147A2" w:rsidP="00135A30">
      <w:pPr>
        <w:pStyle w:val="PolicyBullets"/>
        <w:jc w:val="both"/>
      </w:pPr>
      <w:r>
        <w:t xml:space="preserve">Their academic performance has </w:t>
      </w:r>
      <w:r w:rsidR="00135A30">
        <w:t xml:space="preserve">started to fall, which has meant they are stressed </w:t>
      </w:r>
    </w:p>
    <w:p w14:paraId="6D0EBFEB" w14:textId="2BE550D9" w:rsidR="00135A30" w:rsidRPr="00DE39F1" w:rsidRDefault="00135A30" w:rsidP="00135A30">
      <w:pPr>
        <w:pStyle w:val="TSB-Level1Numbers"/>
      </w:pPr>
      <w:r>
        <w:t xml:space="preserve">If </w:t>
      </w:r>
      <w:proofErr w:type="gramStart"/>
      <w:r>
        <w:t>staff become</w:t>
      </w:r>
      <w:proofErr w:type="gramEnd"/>
      <w:r>
        <w:t xml:space="preserve"> aware of any factors that could lead to bullying behaviours, they will notify the pupil’s </w:t>
      </w:r>
      <w:r w:rsidR="004E7CA9">
        <w:t>teacher</w:t>
      </w:r>
      <w:r>
        <w:t xml:space="preserve">, who will investigate the matter and monitor the situation.  </w:t>
      </w:r>
    </w:p>
    <w:p w14:paraId="681286C4" w14:textId="65805A01" w:rsidR="007A3DC6" w:rsidRDefault="007A3DC6" w:rsidP="007A3DC6">
      <w:pPr>
        <w:pStyle w:val="Heading10"/>
      </w:pPr>
      <w:bookmarkStart w:id="24" w:name="_Staff_principles"/>
      <w:bookmarkEnd w:id="24"/>
      <w:r>
        <w:t xml:space="preserve">Staff principles </w:t>
      </w:r>
    </w:p>
    <w:p w14:paraId="7B8DB5F0" w14:textId="5E99F5AA" w:rsidR="007C514F" w:rsidRDefault="00135A30" w:rsidP="007C514F">
      <w:pPr>
        <w:pStyle w:val="TSB-Level1Numbers"/>
      </w:pPr>
      <w:r>
        <w:t>The school will ensure that prevention is a prominent aspect of its anti-bullying vision</w:t>
      </w:r>
      <w:r w:rsidR="007C514F">
        <w:t>.</w:t>
      </w:r>
    </w:p>
    <w:p w14:paraId="0689A417" w14:textId="5ECCB40F" w:rsidR="007C514F" w:rsidRDefault="007C514F" w:rsidP="007C514F">
      <w:pPr>
        <w:pStyle w:val="TSB-Level1Numbers"/>
      </w:pPr>
      <w:r>
        <w:t xml:space="preserve">Staff </w:t>
      </w:r>
      <w:r w:rsidR="00135A30">
        <w:t xml:space="preserve">will </w:t>
      </w:r>
      <w:r>
        <w:t>treat reports of bullying seriously</w:t>
      </w:r>
      <w:r w:rsidR="00135A30">
        <w:t xml:space="preserve"> and they will not ignore signs of suspected bullying.</w:t>
      </w:r>
    </w:p>
    <w:p w14:paraId="6F2A0F04" w14:textId="77777777" w:rsidR="007C514F" w:rsidRDefault="007C514F" w:rsidP="007C514F">
      <w:pPr>
        <w:pStyle w:val="TSB-Level1Numbers"/>
      </w:pPr>
      <w:r>
        <w:t>Unpleasantness from one pupil towards another is always challenged and never ignored.</w:t>
      </w:r>
    </w:p>
    <w:p w14:paraId="3B8F0E9B" w14:textId="0531CDE1" w:rsidR="007C514F" w:rsidRDefault="007C514F" w:rsidP="007C514F">
      <w:pPr>
        <w:pStyle w:val="TSB-Level1Numbers"/>
      </w:pPr>
      <w:r>
        <w:t xml:space="preserve">Staff </w:t>
      </w:r>
      <w:r w:rsidR="00B70E38">
        <w:t>act</w:t>
      </w:r>
      <w:r>
        <w:t xml:space="preserve"> immediately when they become aware of a bullying incident; this applies to all staff, not solely teaching staff.</w:t>
      </w:r>
    </w:p>
    <w:p w14:paraId="611E126A" w14:textId="15D9F1EB" w:rsidR="00B70E38" w:rsidRDefault="007C514F" w:rsidP="007C514F">
      <w:pPr>
        <w:pStyle w:val="TSB-Level1Numbers"/>
      </w:pPr>
      <w:r>
        <w:t>Staff always respect pupils’ privacy, and information about specific instances of bullying</w:t>
      </w:r>
      <w:r w:rsidR="00B70E38">
        <w:t xml:space="preserve"> are</w:t>
      </w:r>
      <w:r>
        <w:t xml:space="preserve"> not discussed with others, unless it is in a setting that the victim has given consent to</w:t>
      </w:r>
      <w:r w:rsidR="00B70E38">
        <w:t>, or there is a safeguarding concern.</w:t>
      </w:r>
    </w:p>
    <w:p w14:paraId="7A30176A" w14:textId="3F22EC12" w:rsidR="007C514F" w:rsidRDefault="007C514F" w:rsidP="007C514F">
      <w:pPr>
        <w:pStyle w:val="TSB-Level1Numbers"/>
      </w:pPr>
      <w:r>
        <w:t xml:space="preserve">If </w:t>
      </w:r>
      <w:r w:rsidR="00B70E38">
        <w:t>a</w:t>
      </w:r>
      <w:r>
        <w:t xml:space="preserve"> member of staff believes </w:t>
      </w:r>
      <w:r w:rsidR="00B70E38">
        <w:t>a</w:t>
      </w:r>
      <w:r>
        <w:t xml:space="preserve"> pupil is in danger, e.g. of being hurt, they will inform the </w:t>
      </w:r>
      <w:r w:rsidRPr="004E7CA9">
        <w:t>DSL</w:t>
      </w:r>
      <w:r w:rsidRPr="007C514F">
        <w:rPr>
          <w:color w:val="FFD006"/>
        </w:rPr>
        <w:t xml:space="preserve"> </w:t>
      </w:r>
      <w:r>
        <w:t>immediately.</w:t>
      </w:r>
    </w:p>
    <w:p w14:paraId="0809D0C7" w14:textId="23D5B254" w:rsidR="00DE39F1" w:rsidRPr="00DE39F1" w:rsidRDefault="007C514F" w:rsidP="007C514F">
      <w:pPr>
        <w:pStyle w:val="TSB-Level1Numbers"/>
      </w:pPr>
      <w:r>
        <w:t>Follow-up support is given to both the victim and bully in the months following any incidents, to ensure all bullying has stopped.</w:t>
      </w:r>
    </w:p>
    <w:p w14:paraId="27B6CE90" w14:textId="2412296C" w:rsidR="007A3DC6" w:rsidRDefault="007A3DC6" w:rsidP="007A3DC6">
      <w:pPr>
        <w:pStyle w:val="Heading10"/>
      </w:pPr>
      <w:bookmarkStart w:id="25" w:name="_Preventing_peer-on-peer_sexual"/>
      <w:bookmarkEnd w:id="25"/>
      <w:r>
        <w:t xml:space="preserve">Preventing peer-on-peer sexual abuse </w:t>
      </w:r>
    </w:p>
    <w:p w14:paraId="7CEB8078" w14:textId="3AC08422" w:rsidR="00767616" w:rsidRDefault="00767616" w:rsidP="00767616">
      <w:pPr>
        <w:pStyle w:val="TSB-Level1Numbers"/>
        <w:ind w:left="1424" w:hanging="431"/>
      </w:pPr>
      <w:r>
        <w:t xml:space="preserve">The school </w:t>
      </w:r>
      <w:r w:rsidR="00B70E38">
        <w:t>has</w:t>
      </w:r>
      <w:r>
        <w:t xml:space="preserve"> a zero-tolerance approach to all forms of peer-on-peer sexual abuse, including sexual harassment and sexual violence.</w:t>
      </w:r>
    </w:p>
    <w:p w14:paraId="5571E1E4" w14:textId="77777777" w:rsidR="00B70E38" w:rsidRDefault="00767616" w:rsidP="00767616">
      <w:pPr>
        <w:pStyle w:val="TSB-Level1Numbers"/>
        <w:ind w:left="1424" w:hanging="431"/>
      </w:pPr>
      <w:r>
        <w:t xml:space="preserve">Sexual harassment refers to unwanted conduct of a sexual nature that occurs online or offline. </w:t>
      </w:r>
    </w:p>
    <w:p w14:paraId="71AC7DE4" w14:textId="0699CD9E" w:rsidR="00767616" w:rsidRDefault="00767616" w:rsidP="00767616">
      <w:pPr>
        <w:pStyle w:val="TSB-Level1Numbers"/>
        <w:ind w:left="1424" w:hanging="431"/>
      </w:pPr>
      <w:r>
        <w:t xml:space="preserve">Sexual harassment violates a child’s dignity and makes them feel intimidated, degraded or humiliated, and can create a hostile, sexualised or offensive environment. If left unchallenged, sexual harassment can create an atmosphere that normalises inappropriate behaviour and may lead to sexual violence. </w:t>
      </w:r>
    </w:p>
    <w:p w14:paraId="01668F3D" w14:textId="77777777" w:rsidR="00767616" w:rsidRDefault="00767616" w:rsidP="00767616">
      <w:pPr>
        <w:pStyle w:val="TSB-Level1Numbers"/>
        <w:ind w:left="1424" w:hanging="431"/>
      </w:pPr>
      <w:r>
        <w:t xml:space="preserve">Sexual violence refers to the three following offences: </w:t>
      </w:r>
    </w:p>
    <w:p w14:paraId="5691D0EE" w14:textId="77777777" w:rsidR="00767616" w:rsidRPr="00767616" w:rsidRDefault="00767616" w:rsidP="00B70E38">
      <w:pPr>
        <w:pStyle w:val="PolicyBullets"/>
        <w:jc w:val="both"/>
      </w:pPr>
      <w:r w:rsidRPr="00767616">
        <w:rPr>
          <w:b/>
        </w:rPr>
        <w:t>Rape</w:t>
      </w:r>
      <w:r w:rsidRPr="00767616">
        <w:t xml:space="preserve">: A person (A) commits an offence of rape if he intentionally penetrates the vagina, anus or mouth of another person (B) with his </w:t>
      </w:r>
      <w:r w:rsidRPr="00767616">
        <w:lastRenderedPageBreak/>
        <w:t>penis, B does not consent to the penetration and A does not reasonably believe that B consents.</w:t>
      </w:r>
    </w:p>
    <w:p w14:paraId="33091607" w14:textId="77777777" w:rsidR="00767616" w:rsidRPr="00767616" w:rsidRDefault="00767616" w:rsidP="00B70E38">
      <w:pPr>
        <w:pStyle w:val="PolicyBullets"/>
        <w:jc w:val="both"/>
      </w:pPr>
      <w:r w:rsidRPr="00767616">
        <w:rPr>
          <w:b/>
        </w:rPr>
        <w:t>Assault by Penetration</w:t>
      </w:r>
      <w:r w:rsidRPr="00767616">
        <w:t>: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7E9EC821" w14:textId="77777777" w:rsidR="00767616" w:rsidRPr="00767616" w:rsidRDefault="00767616" w:rsidP="00B70E38">
      <w:pPr>
        <w:pStyle w:val="PolicyBullets"/>
        <w:spacing w:after="120"/>
        <w:contextualSpacing w:val="0"/>
        <w:jc w:val="both"/>
      </w:pPr>
      <w:r w:rsidRPr="00767616">
        <w:rPr>
          <w:b/>
        </w:rPr>
        <w:t>Sexual Assault</w:t>
      </w:r>
      <w:r w:rsidRPr="00767616">
        <w:t>: A person (A) commits an offence of sexual assault if s/he intentionally touches another person (B), the touching is sexual, B does not consent to the touching and A does not reasonably believe that B consents.</w:t>
      </w:r>
    </w:p>
    <w:p w14:paraId="2C70A608" w14:textId="1FE5955B" w:rsidR="00767616" w:rsidRDefault="00767616" w:rsidP="00767616">
      <w:pPr>
        <w:pStyle w:val="TSB-Level1Numbers"/>
        <w:ind w:left="1424" w:hanging="431"/>
      </w:pPr>
      <w:r>
        <w:t xml:space="preserve">The school’s </w:t>
      </w:r>
      <w:r w:rsidRPr="004E7CA9">
        <w:t xml:space="preserve">Child Protection and Safeguarding Policy </w:t>
      </w:r>
      <w:r>
        <w:t xml:space="preserve">outlines our stance on addressing peer-on-peer sexual </w:t>
      </w:r>
      <w:proofErr w:type="gramStart"/>
      <w:r>
        <w:t>abuse,</w:t>
      </w:r>
      <w:proofErr w:type="gramEnd"/>
      <w:r>
        <w:t xml:space="preserve"> and the procedures in place </w:t>
      </w:r>
      <w:r w:rsidR="00B70E38">
        <w:t xml:space="preserve">will be adhered to if </w:t>
      </w:r>
      <w:r>
        <w:t xml:space="preserve">any instances of sexual harassment or sexual violence be uncovered. </w:t>
      </w:r>
    </w:p>
    <w:p w14:paraId="789E471C" w14:textId="7D4EF602" w:rsidR="00767616" w:rsidRDefault="00767616" w:rsidP="00767616">
      <w:pPr>
        <w:pStyle w:val="TSB-Level1Numbers"/>
        <w:ind w:left="1424" w:hanging="431"/>
      </w:pPr>
      <w:r>
        <w:t>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6B1B04F1" w14:textId="77777777" w:rsidR="00767616" w:rsidRDefault="00767616" w:rsidP="00767616">
      <w:pPr>
        <w:pStyle w:val="TSB-Level1Numbers"/>
        <w:ind w:left="1424" w:hanging="431"/>
      </w:pPr>
      <w: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0699707D" w14:textId="77777777" w:rsidR="00767616" w:rsidRDefault="00767616" w:rsidP="00767616">
      <w:pPr>
        <w:pStyle w:val="PolicyBullets"/>
      </w:pPr>
      <w:r>
        <w:t>Healthy relationships</w:t>
      </w:r>
    </w:p>
    <w:p w14:paraId="477D2448" w14:textId="77777777" w:rsidR="00767616" w:rsidRDefault="00767616" w:rsidP="00767616">
      <w:pPr>
        <w:pStyle w:val="PolicyBullets"/>
      </w:pPr>
      <w:r>
        <w:t>Respectful behaviour</w:t>
      </w:r>
    </w:p>
    <w:p w14:paraId="26E5B2D4" w14:textId="77777777" w:rsidR="00767616" w:rsidRDefault="00767616" w:rsidP="00767616">
      <w:pPr>
        <w:pStyle w:val="PolicyBullets"/>
      </w:pPr>
      <w:r>
        <w:t>Gender roles, stereotyping and equality</w:t>
      </w:r>
    </w:p>
    <w:p w14:paraId="550A2C3B" w14:textId="77777777" w:rsidR="00767616" w:rsidRDefault="00767616" w:rsidP="00767616">
      <w:pPr>
        <w:pStyle w:val="PolicyBullets"/>
      </w:pPr>
      <w:r>
        <w:t>Body confidence and self-esteem</w:t>
      </w:r>
    </w:p>
    <w:p w14:paraId="024FBCA3" w14:textId="77777777" w:rsidR="00767616" w:rsidRDefault="00767616" w:rsidP="00767616">
      <w:pPr>
        <w:pStyle w:val="PolicyBullets"/>
      </w:pPr>
      <w:r>
        <w:t>Prejudiced behaviour</w:t>
      </w:r>
    </w:p>
    <w:p w14:paraId="48046D97" w14:textId="77777777" w:rsidR="00767616" w:rsidRDefault="00767616" w:rsidP="00767616">
      <w:pPr>
        <w:pStyle w:val="PolicyBullets"/>
      </w:pPr>
      <w:r>
        <w:t>That sexual violence and sexual harassment is always wrong</w:t>
      </w:r>
    </w:p>
    <w:p w14:paraId="6CED126C" w14:textId="77777777" w:rsidR="00767616" w:rsidRDefault="00767616" w:rsidP="00767616">
      <w:pPr>
        <w:pStyle w:val="PolicyBullets"/>
        <w:spacing w:after="120"/>
        <w:contextualSpacing w:val="0"/>
      </w:pPr>
      <w:r>
        <w:t>Addressing cultures of sexual harassment</w:t>
      </w:r>
    </w:p>
    <w:p w14:paraId="5DE89E89" w14:textId="77777777" w:rsidR="00767616" w:rsidRDefault="00767616" w:rsidP="00767616">
      <w:pPr>
        <w:pStyle w:val="TSB-Level1Numbers"/>
        <w:ind w:left="1424" w:hanging="431"/>
      </w:pPr>
      <w:r>
        <w:t>All staff will be aware that pupils of any age and sex are capable of abusing their peers and will never tolerate abuse as “banter” or “part of growing up”.</w:t>
      </w:r>
    </w:p>
    <w:p w14:paraId="4016DDCA" w14:textId="459F9907" w:rsidR="00767616" w:rsidRDefault="00767616" w:rsidP="00767616">
      <w:pPr>
        <w:pStyle w:val="TSB-Level1Numbers"/>
        <w:ind w:left="1424" w:hanging="431"/>
      </w:pPr>
      <w:r>
        <w:t>All staff will be aware that peer-on-peer abuse can be manifested in many ways, including sexting and gender issues, such as girls being sexually touched or assaulted, and boys being subjected to hazing/initiation type of violence which aims to cause physical, emotional or psychological harm.</w:t>
      </w:r>
    </w:p>
    <w:p w14:paraId="24737192" w14:textId="77777777" w:rsidR="00B70E38" w:rsidRDefault="00767616" w:rsidP="00767616">
      <w:pPr>
        <w:pStyle w:val="TSB-Level1Numbers"/>
        <w:ind w:left="1424" w:hanging="431"/>
      </w:pPr>
      <w:r>
        <w:t xml:space="preserve">All staff will be made aware of the heightened vulnerability of pupils with SEND, who are three times more likely to be abused than their peers. </w:t>
      </w:r>
    </w:p>
    <w:p w14:paraId="48475710" w14:textId="16BE7AA3" w:rsidR="00767616" w:rsidRDefault="00767616" w:rsidP="00767616">
      <w:pPr>
        <w:pStyle w:val="TSB-Level1Numbers"/>
        <w:ind w:left="1424" w:hanging="431"/>
      </w:pPr>
      <w:r>
        <w:t xml:space="preserve">Staff will not assume that possible indicators of abuse relate to the pupil’s SEND and will always explore indicators further. </w:t>
      </w:r>
    </w:p>
    <w:p w14:paraId="4115127D" w14:textId="77777777" w:rsidR="00B70E38" w:rsidRDefault="00767616" w:rsidP="00767616">
      <w:pPr>
        <w:pStyle w:val="TSB-Level1Numbers"/>
        <w:ind w:left="1424" w:hanging="431"/>
      </w:pPr>
      <w:r>
        <w:lastRenderedPageBreak/>
        <w:t xml:space="preserve">LGBT children can be targeted by their peers. In some cases, children who are perceived to be LGBT, whether they are or not, can be just as vulnerable to abuse as LGBT children. </w:t>
      </w:r>
    </w:p>
    <w:p w14:paraId="73E3E1FE" w14:textId="7BD8A3E9" w:rsidR="00767616" w:rsidRDefault="00767616" w:rsidP="00767616">
      <w:pPr>
        <w:pStyle w:val="TSB-Level1Numbers"/>
        <w:ind w:left="1424" w:hanging="431"/>
      </w:pPr>
      <w:r>
        <w:t>The school’s response to boy-on-boy and girl-on-girl sexual violence and sexual harassment will be equally as robust as it is for incidents between children of the opposite sex.</w:t>
      </w:r>
    </w:p>
    <w:p w14:paraId="0861BDAB" w14:textId="4BBD1CCA" w:rsidR="00767616" w:rsidRDefault="00767616" w:rsidP="00767616">
      <w:pPr>
        <w:pStyle w:val="TSB-Level1Numbers"/>
        <w:ind w:left="1424" w:hanging="431"/>
      </w:pPr>
      <w:r>
        <w:t>Pupils will be made aware of how to raise concerns or make a report and how any reports will be handled</w:t>
      </w:r>
      <w:r w:rsidR="00133355">
        <w:t xml:space="preserve"> – t</w:t>
      </w:r>
      <w:r>
        <w:t>his includes the process for reporting concerns about friends or peers.</w:t>
      </w:r>
    </w:p>
    <w:p w14:paraId="28B60E48" w14:textId="77777777" w:rsidR="00767616" w:rsidRDefault="00767616" w:rsidP="00767616">
      <w:pPr>
        <w:pStyle w:val="TSB-Level1Numbers"/>
        <w:ind w:left="1424" w:hanging="431"/>
      </w:pPr>
      <w:r>
        <w:t>If a child has been harmed, is in immediate danger or is at risk of harm, a referral will be made to children’s social care services (CSCS).</w:t>
      </w:r>
    </w:p>
    <w:p w14:paraId="6B4EACBB" w14:textId="77777777" w:rsidR="00767616" w:rsidRPr="00767616" w:rsidRDefault="00767616" w:rsidP="00767616">
      <w:pPr>
        <w:pStyle w:val="TSB-Level1Numbers"/>
        <w:numPr>
          <w:ilvl w:val="0"/>
          <w:numId w:val="0"/>
        </w:numPr>
        <w:ind w:left="993"/>
        <w:rPr>
          <w:b/>
        </w:rPr>
      </w:pPr>
      <w:r w:rsidRPr="00767616">
        <w:rPr>
          <w:b/>
        </w:rPr>
        <w:t>Managing disclosures</w:t>
      </w:r>
    </w:p>
    <w:p w14:paraId="59B1792E" w14:textId="77777777" w:rsidR="00133355" w:rsidRDefault="00767616" w:rsidP="00767616">
      <w:pPr>
        <w:pStyle w:val="TSB-Level1Numbers"/>
        <w:ind w:left="1424" w:hanging="431"/>
      </w:pPr>
      <w:r>
        <w:t xml:space="preserve">Victims will always be taken seriously, reassured, supported and kept safe. </w:t>
      </w:r>
    </w:p>
    <w:p w14:paraId="44457433" w14:textId="31064C7F" w:rsidR="00767616" w:rsidRDefault="00767616" w:rsidP="00767616">
      <w:pPr>
        <w:pStyle w:val="TSB-Level1Numbers"/>
        <w:ind w:left="1424" w:hanging="431"/>
      </w:pPr>
      <w:r>
        <w:t xml:space="preserve">Victims will never be made to feel like they are causing a problem or made to feel ashamed. </w:t>
      </w:r>
    </w:p>
    <w:p w14:paraId="3787A284" w14:textId="0A384BA6" w:rsidR="00767616" w:rsidRPr="004E7CA9" w:rsidRDefault="00767616" w:rsidP="00767616">
      <w:pPr>
        <w:pStyle w:val="TSB-Level1Numbers"/>
        <w:ind w:left="1424" w:hanging="431"/>
      </w:pPr>
      <w:r>
        <w:t xml:space="preserve">If a friend of a victim makes a report or a member of staff overhears a conversation, staff will </w:t>
      </w:r>
      <w:r w:rsidR="00133355">
        <w:t>act</w:t>
      </w:r>
      <w:r>
        <w:t xml:space="preserve">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w:t>
      </w:r>
      <w:proofErr w:type="gramStart"/>
      <w:r>
        <w:t>staff are</w:t>
      </w:r>
      <w:proofErr w:type="gramEnd"/>
      <w:r>
        <w:t xml:space="preserve"> in any doubt, they will speak to the </w:t>
      </w:r>
      <w:r w:rsidRPr="004E7CA9">
        <w:t xml:space="preserve">DSL. </w:t>
      </w:r>
    </w:p>
    <w:p w14:paraId="6972818F" w14:textId="77777777" w:rsidR="00767616" w:rsidRDefault="00767616" w:rsidP="00767616">
      <w:pPr>
        <w:pStyle w:val="TSB-Level1Numbers"/>
        <w:ind w:left="1424" w:hanging="431"/>
      </w:pPr>
      <w:r w:rsidRPr="004E7CA9">
        <w:t xml:space="preserve">The DSL will be informed of any allegations of abuse against pupils with SEND. They will record the incident in writing and, working with the SENCO, </w:t>
      </w:r>
      <w:r>
        <w:t>decide what course of action is necessary, with the best interests of the pupil in mind at all times.</w:t>
      </w:r>
    </w:p>
    <w:p w14:paraId="68E14275" w14:textId="77777777" w:rsidR="00767616" w:rsidRPr="00767616" w:rsidRDefault="00767616" w:rsidP="00767616">
      <w:pPr>
        <w:pStyle w:val="TSB-Level1Numbers"/>
        <w:numPr>
          <w:ilvl w:val="0"/>
          <w:numId w:val="0"/>
        </w:numPr>
        <w:ind w:left="993"/>
        <w:rPr>
          <w:b/>
        </w:rPr>
      </w:pPr>
      <w:r w:rsidRPr="00767616">
        <w:rPr>
          <w:b/>
        </w:rPr>
        <w:t>Confidentiality</w:t>
      </w:r>
    </w:p>
    <w:p w14:paraId="0087CF0F" w14:textId="77777777" w:rsidR="00133355" w:rsidRDefault="00767616" w:rsidP="00133355">
      <w:pPr>
        <w:pStyle w:val="TSB-Level1Numbers"/>
        <w:ind w:left="1424" w:hanging="431"/>
      </w:pPr>
      <w:r>
        <w:t xml:space="preserve">The school will only engage </w:t>
      </w:r>
      <w:r w:rsidR="00133355">
        <w:t xml:space="preserve">with </w:t>
      </w:r>
      <w:r>
        <w:t xml:space="preserve">staff and agencies required to support the victim and/or be involved in any investigation. </w:t>
      </w:r>
    </w:p>
    <w:p w14:paraId="33EFF858" w14:textId="77777777" w:rsidR="00133355" w:rsidRDefault="00767616" w:rsidP="00133355">
      <w:pPr>
        <w:pStyle w:val="TSB-Level1Numbers"/>
        <w:ind w:left="1424" w:hanging="431"/>
      </w:pPr>
      <w:r>
        <w:t xml:space="preserve">If a victim asks the school not to tell anyone about the disclosure, the school </w:t>
      </w:r>
      <w:r w:rsidR="00133355">
        <w:t>will not make</w:t>
      </w:r>
      <w:r>
        <w:t xml:space="preserve"> this promise. </w:t>
      </w:r>
    </w:p>
    <w:p w14:paraId="24BF77D8" w14:textId="0A95E7F2" w:rsidR="00767616" w:rsidRDefault="00767616" w:rsidP="00133355">
      <w:pPr>
        <w:pStyle w:val="TSB-Level1Numbers"/>
        <w:ind w:left="1424" w:hanging="431"/>
      </w:pPr>
      <w:r>
        <w:t xml:space="preserve">Even without the victim’s consent, the information may still be lawfully shared if it is in the public interest and protects children from harm. </w:t>
      </w:r>
    </w:p>
    <w:p w14:paraId="60655E2D" w14:textId="77777777" w:rsidR="00767616" w:rsidRDefault="00767616" w:rsidP="00133355">
      <w:pPr>
        <w:pStyle w:val="TSB-Level1Numbers"/>
        <w:ind w:left="1424" w:hanging="431"/>
      </w:pPr>
      <w:r>
        <w:t xml:space="preserve">The </w:t>
      </w:r>
      <w:r w:rsidRPr="004E7CA9">
        <w:t xml:space="preserve">DSL </w:t>
      </w:r>
      <w:r>
        <w:t>will consider the following when making confidentiality decisions:</w:t>
      </w:r>
    </w:p>
    <w:p w14:paraId="2BDAD3D8" w14:textId="77777777" w:rsidR="00767616" w:rsidRDefault="00767616" w:rsidP="00133355">
      <w:pPr>
        <w:pStyle w:val="PolicyBullets"/>
        <w:jc w:val="both"/>
      </w:pPr>
      <w:r>
        <w:t>Parents will be informed unless it will place the victim at greater risk.</w:t>
      </w:r>
    </w:p>
    <w:p w14:paraId="04FDC3BD" w14:textId="77777777" w:rsidR="00767616" w:rsidRDefault="00767616" w:rsidP="00133355">
      <w:pPr>
        <w:pStyle w:val="PolicyBullets"/>
        <w:jc w:val="both"/>
      </w:pPr>
      <w:r>
        <w:t>If a child is at risk of harm, is in immediate danger or has been harmed, a referral will be made to CSCS.</w:t>
      </w:r>
    </w:p>
    <w:p w14:paraId="164ADAF7" w14:textId="77777777" w:rsidR="00767616" w:rsidRDefault="00767616" w:rsidP="00133355">
      <w:pPr>
        <w:pStyle w:val="PolicyBullets"/>
        <w:spacing w:after="120"/>
        <w:contextualSpacing w:val="0"/>
        <w:jc w:val="both"/>
      </w:pPr>
      <w:r>
        <w:lastRenderedPageBreak/>
        <w:t xml:space="preserve">Rape, assault by penetration and sexual assaults are crimes – reports containing any such crimes will be passed to the police. </w:t>
      </w:r>
    </w:p>
    <w:p w14:paraId="23CF55BF" w14:textId="19D95A04" w:rsidR="00573E6A" w:rsidRPr="00DE39F1" w:rsidRDefault="00767616" w:rsidP="004E7CA9">
      <w:pPr>
        <w:pStyle w:val="TSB-Level1Numbers"/>
        <w:ind w:left="1424" w:hanging="431"/>
      </w:pPr>
      <w:r>
        <w:t xml:space="preserve">More information regarding the school’s stance on preventing peer-on-peer sexual abuse is available in our </w:t>
      </w:r>
      <w:r w:rsidRPr="004E7CA9">
        <w:t>Child Protection and Safeguarding Policy</w:t>
      </w:r>
      <w:r>
        <w:t>.</w:t>
      </w:r>
      <w:r w:rsidR="00573E6A">
        <w:t xml:space="preserve"> </w:t>
      </w:r>
    </w:p>
    <w:p w14:paraId="71ACEA00" w14:textId="7B9B11CB" w:rsidR="007A3DC6" w:rsidRDefault="007A3DC6" w:rsidP="007A3DC6">
      <w:pPr>
        <w:pStyle w:val="Heading10"/>
      </w:pPr>
      <w:bookmarkStart w:id="26" w:name="_Cyber_bullying"/>
      <w:bookmarkEnd w:id="26"/>
      <w:r>
        <w:t xml:space="preserve">Cyber bullying </w:t>
      </w:r>
    </w:p>
    <w:p w14:paraId="04C707E7" w14:textId="40D748A6" w:rsidR="00767616" w:rsidRDefault="00767616" w:rsidP="00767616">
      <w:pPr>
        <w:pStyle w:val="TSB-Level1Numbers"/>
        <w:ind w:left="1424" w:hanging="431"/>
      </w:pPr>
      <w:r>
        <w:t xml:space="preserve">The school has a </w:t>
      </w:r>
      <w:r w:rsidRPr="004E7CA9">
        <w:t>Cyber Bullying Policy</w:t>
      </w:r>
      <w:r w:rsidR="00133355" w:rsidRPr="004E7CA9">
        <w:t xml:space="preserve"> </w:t>
      </w:r>
      <w:r w:rsidR="00133355">
        <w:t>in place</w:t>
      </w:r>
      <w:r>
        <w:t>, which outlines the school’s zero</w:t>
      </w:r>
      <w:r w:rsidR="00E97DC8">
        <w:t>-</w:t>
      </w:r>
      <w:r>
        <w:t xml:space="preserve">tolerance approach to cyber bullying. </w:t>
      </w:r>
    </w:p>
    <w:p w14:paraId="6286DE0A" w14:textId="5FB321B4" w:rsidR="00767616" w:rsidRPr="004E7CA9" w:rsidRDefault="00767616" w:rsidP="00767616">
      <w:pPr>
        <w:pStyle w:val="TSB-Level1Numbers"/>
        <w:ind w:left="1424" w:hanging="431"/>
      </w:pPr>
      <w:r>
        <w:t>The school views cyber bullying in the same light as any other form of bullying and will follow the sanctions set out in</w:t>
      </w:r>
      <w:r w:rsidR="00052B32">
        <w:t xml:space="preserve"> </w:t>
      </w:r>
      <w:hyperlink w:anchor="_Sanctions" w:history="1">
        <w:r w:rsidR="00052B32" w:rsidRPr="004E7CA9">
          <w:rPr>
            <w:rStyle w:val="Hyperlink"/>
            <w:color w:val="auto"/>
            <w:u w:val="none"/>
          </w:rPr>
          <w:t>section 12</w:t>
        </w:r>
      </w:hyperlink>
      <w:r w:rsidR="00E97DC8" w:rsidRPr="004E7CA9">
        <w:t xml:space="preserve"> </w:t>
      </w:r>
      <w:r w:rsidRPr="004E7CA9">
        <w:t xml:space="preserve">this policy if they become aware of any incidents. </w:t>
      </w:r>
    </w:p>
    <w:p w14:paraId="6B011D84" w14:textId="6833EEC9" w:rsidR="00767616" w:rsidRPr="004E7CA9" w:rsidRDefault="00767616" w:rsidP="00767616">
      <w:pPr>
        <w:pStyle w:val="TSB-Level1Numbers"/>
        <w:ind w:left="1424" w:hanging="431"/>
      </w:pPr>
      <w:r w:rsidRPr="004E7CA9">
        <w:t xml:space="preserve">The school will support pupils who have been victims of cyber bullying by holding formal and informal discussions with the pupil about their feelings and whether the bullying has stopped, in accordance with </w:t>
      </w:r>
      <w:hyperlink w:anchor="_Support" w:history="1">
        <w:r w:rsidRPr="004E7CA9">
          <w:rPr>
            <w:rStyle w:val="Hyperlink"/>
            <w:color w:val="auto"/>
            <w:u w:val="none"/>
          </w:rPr>
          <w:t>section 13</w:t>
        </w:r>
      </w:hyperlink>
      <w:r w:rsidRPr="004E7CA9">
        <w:t xml:space="preserve"> and </w:t>
      </w:r>
      <w:hyperlink w:anchor="_Follow_up_support" w:history="1">
        <w:r w:rsidRPr="004E7CA9">
          <w:rPr>
            <w:rStyle w:val="Hyperlink"/>
            <w:color w:val="auto"/>
            <w:u w:val="none"/>
          </w:rPr>
          <w:t>section 14</w:t>
        </w:r>
      </w:hyperlink>
      <w:r w:rsidRPr="004E7CA9">
        <w:t xml:space="preserve"> of this policy. </w:t>
      </w:r>
    </w:p>
    <w:p w14:paraId="24D642C5" w14:textId="77777777" w:rsidR="00767616" w:rsidRDefault="00767616" w:rsidP="00767616">
      <w:pPr>
        <w:pStyle w:val="TSB-Level1Numbers"/>
        <w:ind w:left="1424" w:hanging="431"/>
      </w:pPr>
      <w:r>
        <w:t xml:space="preserve">In accordance with the Education Act 2011, the school has the right to examine and delete files from pupils’ personal devices, e.g. mobiles phones, where there is good reason to do so. This power applies to all schools and there is no need to have parental consent to search through a young person’s mobile phone. </w:t>
      </w:r>
    </w:p>
    <w:p w14:paraId="4ACC561C" w14:textId="77777777" w:rsidR="00767616" w:rsidRDefault="00767616" w:rsidP="00767616">
      <w:pPr>
        <w:pStyle w:val="TSB-Level1Numbers"/>
        <w:ind w:left="1424" w:hanging="431"/>
      </w:pPr>
      <w:r>
        <w:t xml:space="preserve">If an electronic device is seized by a member of staff, and there is reasonable ground to suspect that it contains evidence in relation to an offence, the device must be given to the police as soon as it is reasonably practicable. </w:t>
      </w:r>
    </w:p>
    <w:p w14:paraId="07069F19" w14:textId="2B5C8CFB" w:rsidR="00DE39F1" w:rsidRPr="004E7CA9" w:rsidRDefault="00767616" w:rsidP="00767616">
      <w:pPr>
        <w:pStyle w:val="TSB-Level1Numbers"/>
        <w:ind w:left="1424" w:hanging="431"/>
      </w:pPr>
      <w:r>
        <w:t xml:space="preserve">If a staff member finds material that they do not suspect contains evidence in relation to an offence, the </w:t>
      </w:r>
      <w:r w:rsidRPr="004E7CA9">
        <w:t xml:space="preserve">headteacher will decide whether it is appropriate to delete or retain the material as evidence of a breach of the relevant policies. </w:t>
      </w:r>
    </w:p>
    <w:p w14:paraId="18994B9C" w14:textId="51E2F609" w:rsidR="00052B32" w:rsidRPr="004E7CA9" w:rsidRDefault="00052B32" w:rsidP="00052B32">
      <w:pPr>
        <w:pStyle w:val="TSB-Level1Numbers"/>
        <w:ind w:left="1424" w:hanging="431"/>
      </w:pPr>
      <w:r w:rsidRPr="004E7CA9">
        <w:t xml:space="preserve">The school’s Searching, Screening and Confiscation Policy will be followed at all times. </w:t>
      </w:r>
    </w:p>
    <w:p w14:paraId="5A312F35" w14:textId="11CD2ADE" w:rsidR="007A3DC6" w:rsidRDefault="007A3DC6" w:rsidP="007A3DC6">
      <w:pPr>
        <w:pStyle w:val="Heading10"/>
      </w:pPr>
      <w:bookmarkStart w:id="27" w:name="_Procedures"/>
      <w:bookmarkEnd w:id="27"/>
      <w:r>
        <w:t xml:space="preserve">Procedures </w:t>
      </w:r>
    </w:p>
    <w:p w14:paraId="375C1009" w14:textId="46DF5AF3" w:rsidR="00767616" w:rsidRPr="004E7CA9" w:rsidRDefault="00767616" w:rsidP="00767616">
      <w:pPr>
        <w:pStyle w:val="TSB-Level1Numbers"/>
        <w:ind w:left="1424" w:hanging="431"/>
      </w:pPr>
      <w:r>
        <w:t xml:space="preserve">Minor incidents are reported to the victim’s </w:t>
      </w:r>
      <w:r w:rsidR="004E7CA9">
        <w:t>teacher</w:t>
      </w:r>
      <w:r>
        <w:t xml:space="preserve">, who investigates the incident, sets appropriate sanctions for the perpetrator and informs the </w:t>
      </w:r>
      <w:r w:rsidR="004E7CA9">
        <w:t>key stage leader</w:t>
      </w:r>
      <w:r w:rsidRPr="004E7CA9">
        <w:t xml:space="preserve"> in writing </w:t>
      </w:r>
      <w:r w:rsidR="004E7CA9">
        <w:t xml:space="preserve">(using CPOMs) </w:t>
      </w:r>
      <w:r w:rsidRPr="004E7CA9">
        <w:t>of the incident and outcome.</w:t>
      </w:r>
    </w:p>
    <w:p w14:paraId="61DFE9C8" w14:textId="77777777" w:rsidR="00767616" w:rsidRDefault="00767616" w:rsidP="00D5736D">
      <w:pPr>
        <w:pStyle w:val="TSB-Level1Numbers"/>
      </w:pPr>
      <w:r>
        <w:t>When investigating a bullying incident, the following procedures are adopted:</w:t>
      </w:r>
    </w:p>
    <w:p w14:paraId="6618868E" w14:textId="77777777" w:rsidR="00767616" w:rsidRDefault="00767616" w:rsidP="00052B32">
      <w:pPr>
        <w:pStyle w:val="PolicyBullets"/>
        <w:jc w:val="both"/>
      </w:pPr>
      <w:r>
        <w:t>The victim, alleged bully and witnesses are all interviewed separately</w:t>
      </w:r>
    </w:p>
    <w:p w14:paraId="55EEDAD0" w14:textId="77777777" w:rsidR="00767616" w:rsidRDefault="00767616" w:rsidP="00052B32">
      <w:pPr>
        <w:pStyle w:val="PolicyBullets"/>
        <w:jc w:val="both"/>
      </w:pPr>
      <w:r>
        <w:t>Members of staff ensure that there is no possibility of contact between the pupils being interviewed, including electronic communication</w:t>
      </w:r>
    </w:p>
    <w:p w14:paraId="474D469D" w14:textId="77777777" w:rsidR="00767616" w:rsidRDefault="00767616" w:rsidP="00052B32">
      <w:pPr>
        <w:pStyle w:val="PolicyBullets"/>
        <w:jc w:val="both"/>
      </w:pPr>
      <w:r>
        <w:t>If a pupil is injured, members of staff take the pupil immediately to the school nurse for a medical opinion on the extent of their injuries</w:t>
      </w:r>
    </w:p>
    <w:p w14:paraId="7A9AC1D5" w14:textId="77777777" w:rsidR="00767616" w:rsidRDefault="00767616" w:rsidP="00052B32">
      <w:pPr>
        <w:pStyle w:val="PolicyBullets"/>
        <w:jc w:val="both"/>
      </w:pPr>
      <w:r>
        <w:t xml:space="preserve">A room is used that allows for privacy during interviews </w:t>
      </w:r>
    </w:p>
    <w:p w14:paraId="1E0B0F8D" w14:textId="77777777" w:rsidR="00767616" w:rsidRDefault="00767616" w:rsidP="00052B32">
      <w:pPr>
        <w:pStyle w:val="PolicyBullets"/>
        <w:jc w:val="both"/>
      </w:pPr>
      <w:r>
        <w:lastRenderedPageBreak/>
        <w:t>A witness is used for serious incidents</w:t>
      </w:r>
    </w:p>
    <w:p w14:paraId="296061C6" w14:textId="77777777" w:rsidR="00767616" w:rsidRDefault="00767616" w:rsidP="00052B32">
      <w:pPr>
        <w:pStyle w:val="PolicyBullets"/>
        <w:jc w:val="both"/>
      </w:pPr>
      <w:r>
        <w:t xml:space="preserve">If appropriate, the alleged bully, the victim and witnesses, are asked to write down details of the incident; this may need prompting with questions from the member of staff to obtain the full picture </w:t>
      </w:r>
    </w:p>
    <w:p w14:paraId="7193C2B1" w14:textId="77777777" w:rsidR="00767616" w:rsidRDefault="00767616" w:rsidP="00052B32">
      <w:pPr>
        <w:pStyle w:val="PolicyBullets"/>
        <w:jc w:val="both"/>
      </w:pPr>
      <w:r>
        <w:t xml:space="preserve">Premature assumptions are not made, as it is important not to be judgemental at this stage </w:t>
      </w:r>
    </w:p>
    <w:p w14:paraId="4CA0F15E" w14:textId="77777777" w:rsidR="00767616" w:rsidRDefault="00767616" w:rsidP="00396A53">
      <w:pPr>
        <w:pStyle w:val="PolicyBullets"/>
        <w:jc w:val="both"/>
      </w:pPr>
      <w:r>
        <w:t xml:space="preserve">Members of staff listen carefully to all accounts, being non-confrontational and not attaching blame until the investigation is complete  </w:t>
      </w:r>
    </w:p>
    <w:p w14:paraId="555880BC" w14:textId="77777777" w:rsidR="00767616" w:rsidRDefault="00767616" w:rsidP="00396A53">
      <w:pPr>
        <w:pStyle w:val="PolicyBullets"/>
        <w:spacing w:after="120"/>
        <w:contextualSpacing w:val="0"/>
        <w:jc w:val="both"/>
      </w:pPr>
      <w:r>
        <w:t xml:space="preserve">All concerned pupils are informed that they must not discuss the interview with other pupils </w:t>
      </w:r>
    </w:p>
    <w:p w14:paraId="06F23E8C" w14:textId="605261C7" w:rsidR="00DE39F1" w:rsidRPr="00DE39F1" w:rsidRDefault="00767616" w:rsidP="00767616">
      <w:pPr>
        <w:pStyle w:val="TSB-Level1Numbers"/>
        <w:ind w:left="1424" w:hanging="431"/>
      </w:pPr>
      <w:r>
        <w:t>Due to the potential for sexist, transphobic</w:t>
      </w:r>
      <w:r w:rsidR="00D5736D">
        <w:t>,</w:t>
      </w:r>
      <w:r>
        <w:t xml:space="preserve"> sexual</w:t>
      </w:r>
      <w:r w:rsidR="00D5736D">
        <w:t>,</w:t>
      </w:r>
      <w:r>
        <w:t xml:space="preserve"> </w:t>
      </w:r>
      <w:r w:rsidR="00D5736D">
        <w:t xml:space="preserve">etc </w:t>
      </w:r>
      <w:r>
        <w:t>bullying</w:t>
      </w:r>
      <w:r w:rsidR="00D5736D">
        <w:t xml:space="preserve"> </w:t>
      </w:r>
      <w:r>
        <w:t xml:space="preserve">to be characterised by inappropriate sexual behaviour, staff members involved in dealing with the incident are required to consider whether there is a need for safeguarding processes to be implemented. </w:t>
      </w:r>
    </w:p>
    <w:p w14:paraId="65EC4F50" w14:textId="165647AB" w:rsidR="007A3DC6" w:rsidRDefault="007A3DC6" w:rsidP="007A3DC6">
      <w:pPr>
        <w:pStyle w:val="Heading10"/>
      </w:pPr>
      <w:bookmarkStart w:id="28" w:name="_Sanctions"/>
      <w:bookmarkEnd w:id="28"/>
      <w:r>
        <w:t xml:space="preserve">Sanctions </w:t>
      </w:r>
    </w:p>
    <w:p w14:paraId="7E0C8F60" w14:textId="77777777" w:rsidR="00767616" w:rsidRPr="00767616" w:rsidRDefault="00767616" w:rsidP="00767616">
      <w:pPr>
        <w:pStyle w:val="TSB-Level1Numbers"/>
      </w:pPr>
      <w:r w:rsidRPr="00767616">
        <w:t xml:space="preserve">If the </w:t>
      </w:r>
      <w:r w:rsidRPr="004E7CA9">
        <w:t xml:space="preserve">headteacher </w:t>
      </w:r>
      <w:r w:rsidRPr="00767616">
        <w:t xml:space="preserve">is satisfied that bullying did take place, the pupil will be helped to understand the consequences of their actions and warned that there must be no further incidents. </w:t>
      </w:r>
    </w:p>
    <w:p w14:paraId="42E54046" w14:textId="77777777" w:rsidR="00767616" w:rsidRPr="00767616" w:rsidRDefault="00767616" w:rsidP="00767616">
      <w:pPr>
        <w:pStyle w:val="TSB-Level1Numbers"/>
      </w:pPr>
      <w:r w:rsidRPr="00767616">
        <w:t xml:space="preserve">The </w:t>
      </w:r>
      <w:r w:rsidRPr="004E7CA9">
        <w:t xml:space="preserve">headteacher </w:t>
      </w:r>
      <w:r w:rsidRPr="00767616">
        <w:t xml:space="preserve">informs the pupil of the type of sanction to be used in this instance (detentions, service-based activities, etc.) and future sanctions if the bullying continues. </w:t>
      </w:r>
    </w:p>
    <w:p w14:paraId="6FDF9492" w14:textId="77777777" w:rsidR="00767616" w:rsidRPr="00767616" w:rsidRDefault="00767616" w:rsidP="00767616">
      <w:pPr>
        <w:pStyle w:val="TSB-Level1Numbers"/>
      </w:pPr>
      <w:r w:rsidRPr="00767616">
        <w:t xml:space="preserve">If possible, the </w:t>
      </w:r>
      <w:r w:rsidRPr="004E7CA9">
        <w:t>headteacher</w:t>
      </w:r>
      <w:r w:rsidRPr="00931467">
        <w:rPr>
          <w:color w:val="FFD006"/>
        </w:rPr>
        <w:t xml:space="preserve"> </w:t>
      </w:r>
      <w:r w:rsidRPr="00767616">
        <w:t>will attempt reconciliation and will obtain a genuine apology from the bully. This will either be in writing to the victim (and/or witnesses if appropriate), or face-to-face, but only with the victim’s full consent. Discretion is used here; victims will never feel pressured into a face-to-face meeting with the bully.</w:t>
      </w:r>
    </w:p>
    <w:p w14:paraId="6F538864" w14:textId="774C5291" w:rsidR="00767616" w:rsidRPr="00767616" w:rsidRDefault="00767616" w:rsidP="00767616">
      <w:pPr>
        <w:pStyle w:val="TSB-Level1Numbers"/>
      </w:pPr>
      <w:r w:rsidRPr="00767616">
        <w:t xml:space="preserve">The perpetrator is made to realise, by </w:t>
      </w:r>
      <w:r w:rsidRPr="004E7CA9">
        <w:t xml:space="preserve">speaking once per week with </w:t>
      </w:r>
      <w:r w:rsidR="004E7CA9">
        <w:t>the learning mentor</w:t>
      </w:r>
      <w:r w:rsidRPr="004E7CA9">
        <w:t xml:space="preserve">, that some pupils do not appreciate the distress </w:t>
      </w:r>
      <w:r w:rsidRPr="00767616">
        <w:t xml:space="preserve">they are causing, and that they should change their behaviour. </w:t>
      </w:r>
    </w:p>
    <w:p w14:paraId="72A45F22" w14:textId="77777777" w:rsidR="00767616" w:rsidRPr="00767616" w:rsidRDefault="00767616" w:rsidP="00767616">
      <w:pPr>
        <w:pStyle w:val="TSB-Level1Numbers"/>
      </w:pPr>
      <w:r w:rsidRPr="00767616">
        <w:t xml:space="preserve">Parents are informed of bullying incidents and what action is being taken. </w:t>
      </w:r>
    </w:p>
    <w:p w14:paraId="0708378D" w14:textId="36F95BBF" w:rsidR="00DE39F1" w:rsidRPr="00DE39F1" w:rsidRDefault="00767616" w:rsidP="00767616">
      <w:pPr>
        <w:pStyle w:val="TSB-Level1Numbers"/>
      </w:pPr>
      <w:r w:rsidRPr="00767616">
        <w:t xml:space="preserve">The </w:t>
      </w:r>
      <w:r w:rsidR="004E7CA9">
        <w:t>key stage leader</w:t>
      </w:r>
      <w:r w:rsidRPr="004E7CA9">
        <w:t xml:space="preserve"> </w:t>
      </w:r>
      <w:r w:rsidRPr="00767616">
        <w:t xml:space="preserve">informally monitors the pupils involved over the next </w:t>
      </w:r>
      <w:r w:rsidRPr="004E7CA9">
        <w:t>half-term</w:t>
      </w:r>
      <w:r w:rsidRPr="00767616">
        <w:t>.</w:t>
      </w:r>
    </w:p>
    <w:p w14:paraId="2418DC95" w14:textId="6147DA30" w:rsidR="007A3DC6" w:rsidRDefault="007A3DC6" w:rsidP="007A3DC6">
      <w:pPr>
        <w:pStyle w:val="Heading10"/>
      </w:pPr>
      <w:bookmarkStart w:id="29" w:name="_Support"/>
      <w:bookmarkEnd w:id="29"/>
      <w:r>
        <w:t xml:space="preserve">Support </w:t>
      </w:r>
    </w:p>
    <w:p w14:paraId="5645139B" w14:textId="77777777" w:rsidR="00767616" w:rsidRPr="00767616" w:rsidRDefault="00767616" w:rsidP="00767616">
      <w:pPr>
        <w:pStyle w:val="TSB-Level1Numbers"/>
      </w:pPr>
      <w:r w:rsidRPr="00767616">
        <w:t xml:space="preserve">If the pupil visits the </w:t>
      </w:r>
      <w:r w:rsidRPr="004E7CA9">
        <w:t xml:space="preserve">school nurse, the school nurse </w:t>
      </w:r>
      <w:r w:rsidRPr="00767616">
        <w:t>informally checks whether the bullying has stopped.</w:t>
      </w:r>
    </w:p>
    <w:p w14:paraId="330E1646" w14:textId="05297CDE" w:rsidR="00767616" w:rsidRPr="00767616" w:rsidRDefault="00931467" w:rsidP="00767616">
      <w:pPr>
        <w:pStyle w:val="TSB-Level1Numbers"/>
      </w:pPr>
      <w:r>
        <w:t>F</w:t>
      </w:r>
      <w:r w:rsidRPr="00767616">
        <w:t>or a month after the initial complaint of bullying</w:t>
      </w:r>
      <w:r>
        <w:t xml:space="preserve">, </w:t>
      </w:r>
      <w:r w:rsidRPr="004E7CA9">
        <w:t>t</w:t>
      </w:r>
      <w:r w:rsidR="00767616" w:rsidRPr="004E7CA9">
        <w:t xml:space="preserve">he </w:t>
      </w:r>
      <w:r w:rsidR="004E7CA9">
        <w:t>learning mentor</w:t>
      </w:r>
      <w:r w:rsidR="00767616" w:rsidRPr="004E7CA9">
        <w:t xml:space="preserve"> holds an informal discussion, on a weekly basis, to check whether </w:t>
      </w:r>
      <w:r w:rsidR="00767616" w:rsidRPr="00767616">
        <w:t>the bullying has stopped.</w:t>
      </w:r>
    </w:p>
    <w:p w14:paraId="3E7943A9" w14:textId="1B1D8CB9" w:rsidR="00767616" w:rsidRPr="00767616" w:rsidRDefault="00767616" w:rsidP="00767616">
      <w:pPr>
        <w:pStyle w:val="TSB-Level1Numbers"/>
      </w:pPr>
      <w:r w:rsidRPr="00767616">
        <w:lastRenderedPageBreak/>
        <w:t xml:space="preserve">The </w:t>
      </w:r>
      <w:r w:rsidR="004E7CA9">
        <w:t>key stage leader</w:t>
      </w:r>
      <w:r w:rsidRPr="004E7CA9">
        <w:t xml:space="preserve"> </w:t>
      </w:r>
      <w:r w:rsidRPr="00767616">
        <w:t xml:space="preserve">holds a formal meeting, </w:t>
      </w:r>
      <w:r w:rsidRPr="004E7CA9">
        <w:t xml:space="preserve">on a monthly basis, to check whether the bullying has stopped – these formal meetings will continue to take place once a month until the </w:t>
      </w:r>
      <w:r w:rsidR="004E7CA9" w:rsidRPr="004E7CA9">
        <w:t>key stage lea</w:t>
      </w:r>
      <w:r w:rsidR="004E7CA9">
        <w:t>der</w:t>
      </w:r>
      <w:r w:rsidRPr="004E7CA9">
        <w:t xml:space="preserve"> </w:t>
      </w:r>
      <w:r w:rsidRPr="00767616">
        <w:t>and victim are confident the bullying has stopped.</w:t>
      </w:r>
    </w:p>
    <w:p w14:paraId="4D258821" w14:textId="77777777" w:rsidR="00767616" w:rsidRPr="00767616" w:rsidRDefault="00767616" w:rsidP="00767616">
      <w:pPr>
        <w:pStyle w:val="TSB-Level1Numbers"/>
      </w:pPr>
      <w:r w:rsidRPr="00767616">
        <w:t>If necessary, group dynamics are broken up by members of staff by assigning places in classes.</w:t>
      </w:r>
    </w:p>
    <w:p w14:paraId="33E43CBF" w14:textId="77777777" w:rsidR="00767616" w:rsidRPr="00767616" w:rsidRDefault="00767616" w:rsidP="00767616">
      <w:pPr>
        <w:pStyle w:val="TSB-Level1Numbers"/>
      </w:pPr>
      <w:r w:rsidRPr="00767616">
        <w:t>The victim is encouraged to tell a trusted adult in school if bullying is repeated.</w:t>
      </w:r>
    </w:p>
    <w:p w14:paraId="1C8A4599" w14:textId="69EBF090" w:rsidR="00DE39F1" w:rsidRDefault="00767616" w:rsidP="00767616">
      <w:pPr>
        <w:pStyle w:val="TSB-Level1Numbers"/>
      </w:pPr>
      <w:r w:rsidRPr="00767616">
        <w:t>The victim is encouraged to broaden their friendship groups by joining lunchtime or after-school club or activity.</w:t>
      </w:r>
    </w:p>
    <w:p w14:paraId="1B78A832" w14:textId="3D340B22" w:rsidR="00AA12A0" w:rsidRDefault="00AA12A0" w:rsidP="004E7CA9">
      <w:pPr>
        <w:pStyle w:val="TSB-Level1Numbers"/>
        <w:shd w:val="clear" w:color="auto" w:fill="FFFF00"/>
      </w:pPr>
      <w:r>
        <w:t xml:space="preserve">The school, particularly the </w:t>
      </w:r>
      <w:r w:rsidRPr="004E7CA9">
        <w:t>DSL</w:t>
      </w:r>
      <w:r>
        <w:t>, will work with the victim to build resilience</w:t>
      </w:r>
      <w:r w:rsidR="00462F2F">
        <w:t>, e.g. by offering emotional therapy</w:t>
      </w:r>
      <w:r>
        <w:t xml:space="preserve">. </w:t>
      </w:r>
    </w:p>
    <w:p w14:paraId="7F1FDE13" w14:textId="715FD214" w:rsidR="00AA12A0" w:rsidRDefault="00AA12A0" w:rsidP="004E7CA9">
      <w:pPr>
        <w:pStyle w:val="TSB-Level1Numbers"/>
        <w:shd w:val="clear" w:color="auto" w:fill="FFFF00"/>
      </w:pPr>
      <w:r>
        <w:t>The school realises that bullying may be an indication of underlying mental health issues</w:t>
      </w:r>
      <w:r w:rsidR="00462F2F">
        <w:t>.</w:t>
      </w:r>
      <w:r>
        <w:t xml:space="preserve"> </w:t>
      </w:r>
      <w:r w:rsidR="00462F2F">
        <w:t>P</w:t>
      </w:r>
      <w:r>
        <w:t>erpetrators will be required to attend a mandatory counselling session</w:t>
      </w:r>
      <w:r w:rsidR="00462F2F">
        <w:t>, to assist with any underlaying mental health or emotional wellbeing issues</w:t>
      </w:r>
      <w:r>
        <w:t xml:space="preserve">. </w:t>
      </w:r>
    </w:p>
    <w:p w14:paraId="38AAFC9D" w14:textId="491A0CBA" w:rsidR="00AA12A0" w:rsidRPr="00DE39F1" w:rsidRDefault="00AA12A0" w:rsidP="004E7CA9">
      <w:pPr>
        <w:pStyle w:val="TSB-Level1Numbers"/>
        <w:shd w:val="clear" w:color="auto" w:fill="FFFF00"/>
      </w:pPr>
      <w:r w:rsidRPr="00AA12A0">
        <w:t>The school will work with the perpetrat</w:t>
      </w:r>
      <w:r>
        <w:t xml:space="preserve">or regarding any underlaying mental health or emotional wellbeing problems. </w:t>
      </w:r>
    </w:p>
    <w:p w14:paraId="3DF24770" w14:textId="1185EEDB" w:rsidR="007A3DC6" w:rsidRDefault="007A3DC6" w:rsidP="007A3DC6">
      <w:pPr>
        <w:pStyle w:val="Heading10"/>
      </w:pPr>
      <w:bookmarkStart w:id="30" w:name="_Follow_up_support"/>
      <w:bookmarkEnd w:id="30"/>
      <w:r>
        <w:t>Follow</w:t>
      </w:r>
      <w:r w:rsidR="003B6971">
        <w:t>-</w:t>
      </w:r>
      <w:r>
        <w:t xml:space="preserve">up support </w:t>
      </w:r>
    </w:p>
    <w:p w14:paraId="6B10D094" w14:textId="169F267C" w:rsidR="00931467" w:rsidRPr="004E7CA9" w:rsidRDefault="00767616" w:rsidP="00767616">
      <w:pPr>
        <w:pStyle w:val="TSB-Level1Numbers"/>
      </w:pPr>
      <w:r>
        <w:t xml:space="preserve">The progress of both the bully and the victim are monitored by their </w:t>
      </w:r>
      <w:r w:rsidR="004E7CA9">
        <w:t>teachers</w:t>
      </w:r>
    </w:p>
    <w:p w14:paraId="4005DF12" w14:textId="64EAA429" w:rsidR="00767616" w:rsidRDefault="00767616" w:rsidP="00767616">
      <w:pPr>
        <w:pStyle w:val="TSB-Level1Numbers"/>
      </w:pPr>
      <w:r>
        <w:t xml:space="preserve">One-on-one sessions to discuss how </w:t>
      </w:r>
      <w:r w:rsidR="00931467">
        <w:t>the victim and bully</w:t>
      </w:r>
      <w:r>
        <w:t xml:space="preserve"> are progressing may be appropriate.</w:t>
      </w:r>
    </w:p>
    <w:p w14:paraId="3C4B7AA0" w14:textId="77777777" w:rsidR="00767616" w:rsidRDefault="00767616" w:rsidP="00767616">
      <w:pPr>
        <w:pStyle w:val="TSB-Level1Numbers"/>
      </w:pPr>
      <w:r>
        <w:t xml:space="preserve">If appropriate, follow-up correspondence is arranged with parents </w:t>
      </w:r>
      <w:r w:rsidRPr="004E7CA9">
        <w:t xml:space="preserve">one month </w:t>
      </w:r>
      <w:r>
        <w:t xml:space="preserve">after the incident. </w:t>
      </w:r>
    </w:p>
    <w:p w14:paraId="36AC28BD" w14:textId="77777777" w:rsidR="00767616" w:rsidRDefault="00767616" w:rsidP="00767616">
      <w:pPr>
        <w:pStyle w:val="TSB-Level1Numbers"/>
      </w:pPr>
      <w:r>
        <w:t>Pupils who have been bullied are supported in the following ways:</w:t>
      </w:r>
    </w:p>
    <w:p w14:paraId="05A3A19F" w14:textId="77777777" w:rsidR="00767616" w:rsidRDefault="00767616" w:rsidP="00767616">
      <w:pPr>
        <w:pStyle w:val="PolicyBullets"/>
      </w:pPr>
      <w:r>
        <w:t xml:space="preserve">Being listened to </w:t>
      </w:r>
    </w:p>
    <w:p w14:paraId="717C04C2" w14:textId="60CAEF34" w:rsidR="00767616" w:rsidRDefault="00767616" w:rsidP="00767616">
      <w:pPr>
        <w:pStyle w:val="PolicyBullets"/>
      </w:pPr>
      <w:r>
        <w:t xml:space="preserve">Having an immediate opportunity to meet with their </w:t>
      </w:r>
      <w:r w:rsidR="004E7CA9">
        <w:t>key stage leader</w:t>
      </w:r>
      <w:r w:rsidRPr="004E7CA9">
        <w:t xml:space="preserve"> </w:t>
      </w:r>
      <w:r>
        <w:t>or a member of staff of their choice</w:t>
      </w:r>
    </w:p>
    <w:p w14:paraId="3DCF88ED" w14:textId="77777777" w:rsidR="00767616" w:rsidRDefault="00767616" w:rsidP="00767616">
      <w:pPr>
        <w:pStyle w:val="PolicyBullets"/>
      </w:pPr>
      <w:r>
        <w:t>Being reassured</w:t>
      </w:r>
    </w:p>
    <w:p w14:paraId="5DC4CF14" w14:textId="77777777" w:rsidR="00767616" w:rsidRDefault="00767616" w:rsidP="00767616">
      <w:pPr>
        <w:pStyle w:val="PolicyBullets"/>
      </w:pPr>
      <w:r>
        <w:t>Being offered continued support</w:t>
      </w:r>
    </w:p>
    <w:p w14:paraId="62490A14" w14:textId="77777777" w:rsidR="00767616" w:rsidRDefault="00767616" w:rsidP="00931467">
      <w:pPr>
        <w:pStyle w:val="PolicyBullets"/>
        <w:spacing w:after="120"/>
        <w:contextualSpacing w:val="0"/>
      </w:pPr>
      <w:r>
        <w:t>Being offered counselling, where appropriate</w:t>
      </w:r>
    </w:p>
    <w:p w14:paraId="27149CF9" w14:textId="77777777" w:rsidR="00767616" w:rsidRDefault="00767616" w:rsidP="00767616">
      <w:pPr>
        <w:pStyle w:val="TSB-Level1Numbers"/>
      </w:pPr>
      <w:r>
        <w:t>Pupils who have bullied others are supported in the following ways:</w:t>
      </w:r>
    </w:p>
    <w:p w14:paraId="5CD6D206" w14:textId="77777777" w:rsidR="00767616" w:rsidRDefault="00767616" w:rsidP="00767616">
      <w:pPr>
        <w:pStyle w:val="PolicyBullets"/>
      </w:pPr>
      <w:r>
        <w:t>Receiving a consequence for their actions</w:t>
      </w:r>
    </w:p>
    <w:p w14:paraId="38441AA7" w14:textId="77777777" w:rsidR="00767616" w:rsidRDefault="00767616" w:rsidP="00767616">
      <w:pPr>
        <w:pStyle w:val="PolicyBullets"/>
      </w:pPr>
      <w:r>
        <w:t>Being able to discuss what happened</w:t>
      </w:r>
    </w:p>
    <w:p w14:paraId="27BF56C8" w14:textId="77777777" w:rsidR="00767616" w:rsidRDefault="00767616" w:rsidP="00767616">
      <w:pPr>
        <w:pStyle w:val="PolicyBullets"/>
      </w:pPr>
      <w:r>
        <w:t>Being helped to reflect on why they became involved</w:t>
      </w:r>
    </w:p>
    <w:p w14:paraId="7270EF86" w14:textId="77777777" w:rsidR="00767616" w:rsidRDefault="00767616" w:rsidP="00767616">
      <w:pPr>
        <w:pStyle w:val="PolicyBullets"/>
      </w:pPr>
      <w:r>
        <w:t xml:space="preserve">Being </w:t>
      </w:r>
      <w:r w:rsidRPr="00767616">
        <w:rPr>
          <w:rStyle w:val="PolicyBulletsChar"/>
        </w:rPr>
        <w:t>helped to understand</w:t>
      </w:r>
      <w:r>
        <w:t xml:space="preserve"> what they did wrong and why they need to change their behaviour</w:t>
      </w:r>
    </w:p>
    <w:p w14:paraId="71A1E2B6" w14:textId="77777777" w:rsidR="00767616" w:rsidRDefault="00767616" w:rsidP="00767616">
      <w:pPr>
        <w:pStyle w:val="PolicyBullets"/>
        <w:spacing w:after="120"/>
        <w:contextualSpacing w:val="0"/>
      </w:pPr>
      <w:r>
        <w:lastRenderedPageBreak/>
        <w:t>Appropriate assistance from parents</w:t>
      </w:r>
    </w:p>
    <w:p w14:paraId="6A8343D8" w14:textId="77777777" w:rsidR="00767616" w:rsidRDefault="00767616" w:rsidP="00767616">
      <w:pPr>
        <w:pStyle w:val="TSB-Level1Numbers"/>
      </w:pPr>
      <w:r>
        <w:t xml:space="preserve">Pupils who have been bullied will be assessed on a case-by-case basis and the </w:t>
      </w:r>
      <w:r w:rsidRPr="004E7CA9">
        <w:t xml:space="preserve">DSL </w:t>
      </w:r>
      <w:r>
        <w:t>will, if necessary, refer the victim of bullying to CAMHS.</w:t>
      </w:r>
    </w:p>
    <w:p w14:paraId="48CEACAE" w14:textId="77777777" w:rsidR="00767616" w:rsidRPr="004E7CA9" w:rsidRDefault="00767616" w:rsidP="00767616">
      <w:pPr>
        <w:pStyle w:val="TSB-Level1Numbers"/>
      </w:pPr>
      <w:r>
        <w:t xml:space="preserve">In cases where the effects of bullying are so severe that the pupil cannot successfully reintegrate back into the school, the </w:t>
      </w:r>
      <w:r w:rsidRPr="004E7CA9">
        <w:t xml:space="preserve">headteacher and DSL will look to transfer the pupil to another mainstream school. </w:t>
      </w:r>
    </w:p>
    <w:p w14:paraId="391CFE7C" w14:textId="10BA3ED3" w:rsidR="00DE39F1" w:rsidRPr="004E7CA9" w:rsidRDefault="00767616" w:rsidP="00767616">
      <w:pPr>
        <w:pStyle w:val="TSB-Level1Numbers"/>
      </w:pPr>
      <w:r w:rsidRPr="004E7CA9">
        <w:t>Where a child has developed such complex needs that alternative provision is required, the pupil who has been the victim of bullying, their parents, the headteacher and DSL will meet to discuss the use of alternative provision.</w:t>
      </w:r>
    </w:p>
    <w:p w14:paraId="6D33D5CB" w14:textId="285BAC7F" w:rsidR="007A3DC6" w:rsidRPr="004E7CA9" w:rsidRDefault="007A3DC6" w:rsidP="007A3DC6">
      <w:pPr>
        <w:pStyle w:val="Heading10"/>
        <w:rPr>
          <w:b w:val="0"/>
        </w:rPr>
      </w:pPr>
      <w:bookmarkStart w:id="31" w:name="_Bullying_outside_of"/>
      <w:bookmarkEnd w:id="31"/>
      <w:r w:rsidRPr="004E7CA9">
        <w:rPr>
          <w:b w:val="0"/>
        </w:rPr>
        <w:t xml:space="preserve">Bullying outside of school </w:t>
      </w:r>
    </w:p>
    <w:p w14:paraId="3C623A79" w14:textId="641F7F6D" w:rsidR="00711FD0" w:rsidRDefault="00711FD0" w:rsidP="00711FD0">
      <w:pPr>
        <w:pStyle w:val="TSB-Level1Numbers"/>
      </w:pPr>
      <w:r w:rsidRPr="004E7CA9">
        <w:t>The headteacher has a specific statutory power to discipline pupils for poor behaviour outside of the school premises. Section 89(5) of the Education and Inspections Act 2006 gives the headteacher the power to regulate pupils’ conduct when they are not on school premises, and therefore</w:t>
      </w:r>
      <w:r w:rsidRPr="00767616">
        <w:t>, not under the lawful charge of a school staff member.</w:t>
      </w:r>
    </w:p>
    <w:p w14:paraId="0E6C98ED" w14:textId="32AD45F9" w:rsidR="00767616" w:rsidRPr="00767616" w:rsidRDefault="00767616" w:rsidP="00767616">
      <w:pPr>
        <w:pStyle w:val="TSB-Level1Numbers"/>
      </w:pPr>
      <w:r w:rsidRPr="00767616">
        <w:t xml:space="preserve">Teachers have the power to discipline pupils for misbehaving outside of the school premises. This can relate to any bullying incidents occurring anywhere off the school premises, such as on school or public transport, outside the local shops, or in a town or village centre. </w:t>
      </w:r>
    </w:p>
    <w:p w14:paraId="531F1368" w14:textId="77777777" w:rsidR="00931467" w:rsidRDefault="00767616" w:rsidP="00767616">
      <w:pPr>
        <w:pStyle w:val="TSB-Level1Numbers"/>
      </w:pPr>
      <w:r w:rsidRPr="00767616">
        <w:t xml:space="preserve">Where bullying outside school is reported to school staff, it is investigated and acted on. </w:t>
      </w:r>
    </w:p>
    <w:p w14:paraId="773377BD" w14:textId="73BF8C91" w:rsidR="00767616" w:rsidRPr="00767616" w:rsidRDefault="00767616" w:rsidP="00767616">
      <w:pPr>
        <w:pStyle w:val="TSB-Level1Numbers"/>
      </w:pPr>
      <w:r w:rsidRPr="00767616">
        <w:t>In all cases of misbehaviour or bullying, members of staff can only discipline the pupil on school premises, or elsewhere when the pupil is under the lawful control of the member of staff</w:t>
      </w:r>
      <w:r w:rsidR="00931467">
        <w:t>, e.g. on a school trip</w:t>
      </w:r>
      <w:r w:rsidRPr="00767616">
        <w:t>.</w:t>
      </w:r>
    </w:p>
    <w:p w14:paraId="783EC472" w14:textId="3B64E663" w:rsidR="00767616" w:rsidRPr="004E7CA9" w:rsidRDefault="00767616" w:rsidP="00767616">
      <w:pPr>
        <w:pStyle w:val="TSB-Level1Numbers"/>
      </w:pPr>
      <w:r w:rsidRPr="00767616">
        <w:t xml:space="preserve">The </w:t>
      </w:r>
      <w:r w:rsidRPr="004E7CA9">
        <w:t xml:space="preserve">headteacher is responsible for determining whether it is appropriate to notify the </w:t>
      </w:r>
      <w:r w:rsidR="00711FD0" w:rsidRPr="004E7CA9">
        <w:t>police,</w:t>
      </w:r>
      <w:r w:rsidRPr="004E7CA9">
        <w:t xml:space="preserve"> or the anti-social behaviour coordinator</w:t>
      </w:r>
      <w:r w:rsidR="00711FD0" w:rsidRPr="004E7CA9">
        <w:t>,</w:t>
      </w:r>
      <w:r w:rsidRPr="004E7CA9">
        <w:t xml:space="preserve"> of the action taken against a pupil. </w:t>
      </w:r>
    </w:p>
    <w:p w14:paraId="5FF5489F" w14:textId="7876652C" w:rsidR="00DE39F1" w:rsidRPr="004E7CA9" w:rsidRDefault="00767616" w:rsidP="00767616">
      <w:pPr>
        <w:pStyle w:val="TSB-Level1Numbers"/>
      </w:pPr>
      <w:r w:rsidRPr="004E7CA9">
        <w:t>If the misbehaviour could be of a criminal</w:t>
      </w:r>
      <w:bookmarkStart w:id="32" w:name="_GoBack"/>
      <w:bookmarkEnd w:id="32"/>
      <w:r w:rsidRPr="004E7CA9">
        <w:t xml:space="preserve"> nature, or poses a serious threat to a member of the public, the police are always informed.  </w:t>
      </w:r>
    </w:p>
    <w:p w14:paraId="02D43B0C" w14:textId="5FEFD659" w:rsidR="007A3DC6" w:rsidRPr="004E7CA9" w:rsidRDefault="007A3DC6" w:rsidP="00602BDB">
      <w:pPr>
        <w:pStyle w:val="Heading10"/>
        <w:rPr>
          <w:b w:val="0"/>
        </w:rPr>
      </w:pPr>
      <w:bookmarkStart w:id="33" w:name="_Monitoring_and_review"/>
      <w:bookmarkEnd w:id="33"/>
      <w:r w:rsidRPr="004E7CA9">
        <w:rPr>
          <w:b w:val="0"/>
        </w:rPr>
        <w:t xml:space="preserve">Monitoring and review </w:t>
      </w:r>
    </w:p>
    <w:p w14:paraId="72EFC013" w14:textId="77777777" w:rsidR="00767616" w:rsidRPr="004E7CA9" w:rsidRDefault="00767616" w:rsidP="00767616">
      <w:pPr>
        <w:pStyle w:val="TSB-Level1Numbers"/>
        <w:ind w:left="1424" w:hanging="431"/>
      </w:pPr>
      <w:r w:rsidRPr="004E7CA9">
        <w:t>This policy is reviewed every two years by the headteacher and the DSL.</w:t>
      </w:r>
    </w:p>
    <w:p w14:paraId="0EFF0554" w14:textId="222D67F7" w:rsidR="00DE39F1" w:rsidRPr="004E7CA9" w:rsidRDefault="00767616" w:rsidP="00767616">
      <w:pPr>
        <w:pStyle w:val="TSB-Level1Numbers"/>
        <w:ind w:left="1424" w:hanging="431"/>
      </w:pPr>
      <w:r w:rsidRPr="004E7CA9">
        <w:t xml:space="preserve">The scheduled review date for this policy is </w:t>
      </w:r>
      <w:r w:rsidR="006F5B93" w:rsidRPr="004E7CA9">
        <w:t xml:space="preserve">November </w:t>
      </w:r>
      <w:r w:rsidRPr="004E7CA9">
        <w:t xml:space="preserve">2020. </w:t>
      </w:r>
    </w:p>
    <w:p w14:paraId="3F370B7A" w14:textId="77777777" w:rsidR="00A23725" w:rsidRPr="00720147" w:rsidRDefault="00A23725" w:rsidP="00C6695F">
      <w:pPr>
        <w:pStyle w:val="TSB-Level1Numbers"/>
        <w:numPr>
          <w:ilvl w:val="0"/>
          <w:numId w:val="0"/>
        </w:numPr>
        <w:ind w:left="1480"/>
      </w:pPr>
      <w:bookmarkStart w:id="34" w:name="_Definition"/>
      <w:bookmarkEnd w:id="20"/>
      <w:bookmarkEnd w:id="34"/>
    </w:p>
    <w:p w14:paraId="3DC01DDD" w14:textId="77777777" w:rsidR="00A23725" w:rsidRPr="00720147" w:rsidRDefault="00A23725" w:rsidP="00A23725"/>
    <w:p w14:paraId="57DA92DD" w14:textId="77777777" w:rsidR="00A23725" w:rsidRDefault="00A23725" w:rsidP="00A23725">
      <w:pPr>
        <w:rPr>
          <w:rFonts w:cs="Arial"/>
        </w:rPr>
        <w:sectPr w:rsidR="00A23725" w:rsidSect="00A23725">
          <w:headerReference w:type="default" r:id="rId2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7741159A" w14:textId="3533D0E1" w:rsidR="00A23725" w:rsidRPr="006E52F2" w:rsidRDefault="00602BDB" w:rsidP="00602BDB">
      <w:pPr>
        <w:pStyle w:val="Heading10"/>
        <w:numPr>
          <w:ilvl w:val="0"/>
          <w:numId w:val="0"/>
        </w:numPr>
        <w:ind w:left="360" w:hanging="360"/>
      </w:pPr>
      <w:bookmarkStart w:id="35" w:name="_Bullying_Report_Form"/>
      <w:bookmarkStart w:id="36" w:name="AppendixTitle1"/>
      <w:bookmarkEnd w:id="35"/>
      <w:r>
        <w:lastRenderedPageBreak/>
        <w:t>Bullying Report Form</w:t>
      </w:r>
    </w:p>
    <w:bookmarkEnd w:id="36"/>
    <w:p w14:paraId="5E740810" w14:textId="6B9DA978" w:rsidR="0055501A" w:rsidRDefault="0055501A" w:rsidP="00A23725">
      <w:pPr>
        <w:rPr>
          <w:rFonts w:cs="Arial"/>
        </w:rPr>
      </w:pPr>
      <w:r>
        <w:rPr>
          <w:rFonts w:cs="Arial"/>
        </w:rPr>
        <w:t xml:space="preserve">This form will be sent to the headteacher upon completion. </w:t>
      </w:r>
    </w:p>
    <w:tbl>
      <w:tblPr>
        <w:tblStyle w:val="TableGrid2"/>
        <w:tblW w:w="5000" w:type="pct"/>
        <w:tblInd w:w="0" w:type="dxa"/>
        <w:tblLook w:val="04A0" w:firstRow="1" w:lastRow="0" w:firstColumn="1" w:lastColumn="0" w:noHBand="0" w:noVBand="1"/>
      </w:tblPr>
      <w:tblGrid>
        <w:gridCol w:w="3227"/>
        <w:gridCol w:w="1394"/>
        <w:gridCol w:w="4621"/>
      </w:tblGrid>
      <w:tr w:rsidR="0055501A" w14:paraId="43D09F2B" w14:textId="77777777" w:rsidTr="0055501A">
        <w:trPr>
          <w:trHeight w:val="346"/>
        </w:trPr>
        <w:tc>
          <w:tcPr>
            <w:tcW w:w="5000" w:type="pct"/>
            <w:gridSpan w:val="3"/>
            <w:tcBorders>
              <w:top w:val="single" w:sz="4" w:space="0" w:color="auto"/>
              <w:left w:val="single" w:sz="4" w:space="0" w:color="auto"/>
              <w:bottom w:val="single" w:sz="4" w:space="0" w:color="auto"/>
              <w:right w:val="single" w:sz="4" w:space="0" w:color="auto"/>
            </w:tcBorders>
            <w:shd w:val="clear" w:color="auto" w:fill="347186"/>
            <w:vAlign w:val="center"/>
          </w:tcPr>
          <w:p w14:paraId="7CBB985A" w14:textId="59FA948D" w:rsidR="0055501A" w:rsidRDefault="0055501A" w:rsidP="0055501A">
            <w:pPr>
              <w:jc w:val="center"/>
              <w:rPr>
                <w:rFonts w:eastAsia="Arial" w:cs="Arial"/>
                <w:b/>
              </w:rPr>
            </w:pPr>
            <w:r w:rsidRPr="0055501A">
              <w:rPr>
                <w:rFonts w:eastAsia="Arial" w:cs="Arial"/>
                <w:b/>
                <w:color w:val="FFFFFF" w:themeColor="background1"/>
              </w:rPr>
              <w:t>Personal details</w:t>
            </w:r>
          </w:p>
        </w:tc>
      </w:tr>
      <w:tr w:rsidR="0055501A" w14:paraId="3BAC4465" w14:textId="77777777" w:rsidTr="0055501A">
        <w:trPr>
          <w:trHeight w:val="797"/>
        </w:trPr>
        <w:tc>
          <w:tcPr>
            <w:tcW w:w="1746" w:type="pct"/>
            <w:tcBorders>
              <w:top w:val="single" w:sz="4" w:space="0" w:color="auto"/>
              <w:left w:val="single" w:sz="4" w:space="0" w:color="auto"/>
              <w:bottom w:val="single" w:sz="4" w:space="0" w:color="auto"/>
              <w:right w:val="single" w:sz="4" w:space="0" w:color="auto"/>
            </w:tcBorders>
            <w:vAlign w:val="center"/>
            <w:hideMark/>
          </w:tcPr>
          <w:p w14:paraId="1198985A" w14:textId="77777777" w:rsidR="0055501A" w:rsidRPr="0055501A" w:rsidRDefault="0055501A">
            <w:pPr>
              <w:rPr>
                <w:rFonts w:eastAsia="Arial" w:cs="Arial"/>
                <w:b/>
              </w:rPr>
            </w:pPr>
            <w:r w:rsidRPr="0055501A">
              <w:rPr>
                <w:rFonts w:eastAsia="Arial" w:cs="Arial"/>
                <w:b/>
              </w:rPr>
              <w:t xml:space="preserve">Name of person reporting incident:  </w:t>
            </w:r>
          </w:p>
        </w:tc>
        <w:tc>
          <w:tcPr>
            <w:tcW w:w="3254" w:type="pct"/>
            <w:gridSpan w:val="2"/>
            <w:tcBorders>
              <w:top w:val="single" w:sz="4" w:space="0" w:color="auto"/>
              <w:left w:val="single" w:sz="4" w:space="0" w:color="auto"/>
              <w:bottom w:val="single" w:sz="4" w:space="0" w:color="auto"/>
              <w:right w:val="single" w:sz="4" w:space="0" w:color="auto"/>
            </w:tcBorders>
          </w:tcPr>
          <w:p w14:paraId="26198266" w14:textId="77777777" w:rsidR="0055501A" w:rsidRDefault="0055501A">
            <w:pPr>
              <w:spacing w:before="240"/>
              <w:rPr>
                <w:rFonts w:eastAsia="Arial" w:cs="Arial"/>
                <w:b/>
              </w:rPr>
            </w:pPr>
          </w:p>
        </w:tc>
      </w:tr>
      <w:tr w:rsidR="0055501A" w14:paraId="3F6281C5"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hideMark/>
          </w:tcPr>
          <w:p w14:paraId="5AC89927" w14:textId="77777777" w:rsidR="0055501A" w:rsidRPr="0055501A" w:rsidRDefault="0055501A">
            <w:pPr>
              <w:spacing w:before="240"/>
              <w:rPr>
                <w:rFonts w:eastAsia="Arial" w:cs="Arial"/>
                <w:b/>
              </w:rPr>
            </w:pPr>
            <w:r w:rsidRPr="0055501A">
              <w:rPr>
                <w:rFonts w:eastAsia="Arial" w:cs="Arial"/>
                <w:b/>
              </w:rPr>
              <w:t>Name of pupil(s) being bullied:</w:t>
            </w:r>
          </w:p>
        </w:tc>
        <w:tc>
          <w:tcPr>
            <w:tcW w:w="3254" w:type="pct"/>
            <w:gridSpan w:val="2"/>
            <w:tcBorders>
              <w:top w:val="single" w:sz="4" w:space="0" w:color="auto"/>
              <w:left w:val="single" w:sz="4" w:space="0" w:color="auto"/>
              <w:bottom w:val="single" w:sz="4" w:space="0" w:color="auto"/>
              <w:right w:val="single" w:sz="4" w:space="0" w:color="auto"/>
            </w:tcBorders>
          </w:tcPr>
          <w:p w14:paraId="5CA84B6D" w14:textId="77777777" w:rsidR="0055501A" w:rsidRDefault="0055501A">
            <w:pPr>
              <w:spacing w:before="240"/>
              <w:rPr>
                <w:rFonts w:eastAsia="Arial" w:cs="Arial"/>
                <w:b/>
              </w:rPr>
            </w:pPr>
          </w:p>
        </w:tc>
      </w:tr>
      <w:tr w:rsidR="0055501A" w14:paraId="1299B81B"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hideMark/>
          </w:tcPr>
          <w:p w14:paraId="41192EFE" w14:textId="7CAFC406" w:rsidR="0055501A" w:rsidRPr="0055501A" w:rsidRDefault="0055501A">
            <w:pPr>
              <w:spacing w:before="240"/>
              <w:rPr>
                <w:rFonts w:eastAsia="Arial" w:cs="Arial"/>
                <w:b/>
              </w:rPr>
            </w:pPr>
            <w:r w:rsidRPr="0055501A">
              <w:rPr>
                <w:rFonts w:eastAsia="Arial" w:cs="Arial"/>
                <w:b/>
              </w:rPr>
              <w:t xml:space="preserve">Gender: </w:t>
            </w:r>
          </w:p>
        </w:tc>
        <w:tc>
          <w:tcPr>
            <w:tcW w:w="3254" w:type="pct"/>
            <w:gridSpan w:val="2"/>
            <w:tcBorders>
              <w:top w:val="single" w:sz="4" w:space="0" w:color="auto"/>
              <w:left w:val="single" w:sz="4" w:space="0" w:color="auto"/>
              <w:bottom w:val="single" w:sz="4" w:space="0" w:color="auto"/>
              <w:right w:val="single" w:sz="4" w:space="0" w:color="auto"/>
            </w:tcBorders>
          </w:tcPr>
          <w:p w14:paraId="7E2CAA99" w14:textId="77777777" w:rsidR="0055501A" w:rsidRDefault="0055501A">
            <w:pPr>
              <w:spacing w:before="240"/>
              <w:rPr>
                <w:rFonts w:eastAsia="Arial" w:cs="Arial"/>
                <w:b/>
              </w:rPr>
            </w:pPr>
          </w:p>
        </w:tc>
      </w:tr>
      <w:tr w:rsidR="0055501A" w14:paraId="5DD14CD0"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hideMark/>
          </w:tcPr>
          <w:p w14:paraId="2E38957D" w14:textId="77777777" w:rsidR="0055501A" w:rsidRPr="0055501A" w:rsidRDefault="0055501A">
            <w:pPr>
              <w:spacing w:before="240"/>
              <w:rPr>
                <w:rFonts w:eastAsia="Arial" w:cs="Arial"/>
                <w:b/>
              </w:rPr>
            </w:pPr>
            <w:r w:rsidRPr="0055501A">
              <w:rPr>
                <w:rFonts w:eastAsia="Arial" w:cs="Arial"/>
                <w:b/>
              </w:rPr>
              <w:t>Year group:</w:t>
            </w:r>
          </w:p>
        </w:tc>
        <w:tc>
          <w:tcPr>
            <w:tcW w:w="3254" w:type="pct"/>
            <w:gridSpan w:val="2"/>
            <w:tcBorders>
              <w:top w:val="single" w:sz="4" w:space="0" w:color="auto"/>
              <w:left w:val="single" w:sz="4" w:space="0" w:color="auto"/>
              <w:bottom w:val="single" w:sz="4" w:space="0" w:color="auto"/>
              <w:right w:val="single" w:sz="4" w:space="0" w:color="auto"/>
            </w:tcBorders>
          </w:tcPr>
          <w:p w14:paraId="4BCBA04B" w14:textId="77777777" w:rsidR="0055501A" w:rsidRDefault="0055501A">
            <w:pPr>
              <w:spacing w:before="240"/>
              <w:rPr>
                <w:rFonts w:eastAsia="Arial" w:cs="Arial"/>
                <w:b/>
              </w:rPr>
            </w:pPr>
          </w:p>
        </w:tc>
      </w:tr>
      <w:tr w:rsidR="0055501A" w14:paraId="49E159D5"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hideMark/>
          </w:tcPr>
          <w:p w14:paraId="417CB329" w14:textId="5FD518E7" w:rsidR="0055501A" w:rsidRPr="0055501A" w:rsidRDefault="0055501A">
            <w:pPr>
              <w:spacing w:before="240"/>
              <w:rPr>
                <w:rFonts w:eastAsia="Arial" w:cs="Arial"/>
                <w:b/>
              </w:rPr>
            </w:pPr>
            <w:r w:rsidRPr="0055501A">
              <w:rPr>
                <w:rFonts w:eastAsia="Arial" w:cs="Arial"/>
                <w:b/>
              </w:rPr>
              <w:t>Form group:</w:t>
            </w:r>
          </w:p>
        </w:tc>
        <w:tc>
          <w:tcPr>
            <w:tcW w:w="3254" w:type="pct"/>
            <w:gridSpan w:val="2"/>
            <w:tcBorders>
              <w:top w:val="single" w:sz="4" w:space="0" w:color="auto"/>
              <w:left w:val="single" w:sz="4" w:space="0" w:color="auto"/>
              <w:bottom w:val="single" w:sz="4" w:space="0" w:color="auto"/>
              <w:right w:val="single" w:sz="4" w:space="0" w:color="auto"/>
            </w:tcBorders>
          </w:tcPr>
          <w:p w14:paraId="67F1FF70" w14:textId="77777777" w:rsidR="0055501A" w:rsidRDefault="0055501A">
            <w:pPr>
              <w:spacing w:before="240"/>
              <w:rPr>
                <w:rFonts w:eastAsia="Arial" w:cs="Arial"/>
                <w:b/>
              </w:rPr>
            </w:pPr>
          </w:p>
        </w:tc>
      </w:tr>
      <w:tr w:rsidR="0055501A" w:rsidRPr="0055501A" w14:paraId="674BE73D" w14:textId="77777777" w:rsidTr="0055501A">
        <w:trPr>
          <w:trHeight w:val="383"/>
        </w:trPr>
        <w:tc>
          <w:tcPr>
            <w:tcW w:w="5000" w:type="pct"/>
            <w:gridSpan w:val="3"/>
            <w:tcBorders>
              <w:top w:val="single" w:sz="4" w:space="0" w:color="auto"/>
              <w:left w:val="single" w:sz="4" w:space="0" w:color="auto"/>
              <w:bottom w:val="single" w:sz="4" w:space="0" w:color="auto"/>
              <w:right w:val="single" w:sz="4" w:space="0" w:color="auto"/>
            </w:tcBorders>
            <w:shd w:val="clear" w:color="auto" w:fill="347186"/>
            <w:vAlign w:val="center"/>
            <w:hideMark/>
          </w:tcPr>
          <w:p w14:paraId="65401AAA" w14:textId="77777777" w:rsidR="0055501A" w:rsidRPr="0055501A" w:rsidRDefault="0055501A">
            <w:pPr>
              <w:rPr>
                <w:rFonts w:eastAsia="Arial" w:cs="Arial"/>
                <w:b/>
                <w:color w:val="FFFFFF" w:themeColor="background1"/>
              </w:rPr>
            </w:pPr>
            <w:r w:rsidRPr="0055501A">
              <w:rPr>
                <w:rFonts w:eastAsia="Arial" w:cs="Arial"/>
                <w:b/>
                <w:color w:val="FFFFFF" w:themeColor="background1"/>
              </w:rPr>
              <w:t>How may we contact you (please circle)?</w:t>
            </w:r>
          </w:p>
        </w:tc>
      </w:tr>
      <w:tr w:rsidR="0055501A" w14:paraId="5EFB4AA1" w14:textId="77777777" w:rsidTr="0055501A">
        <w:trPr>
          <w:trHeight w:val="794"/>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14:paraId="65F2F62F" w14:textId="77777777" w:rsidR="0055501A" w:rsidRPr="0055501A" w:rsidRDefault="0055501A">
            <w:pPr>
              <w:jc w:val="center"/>
              <w:rPr>
                <w:rFonts w:eastAsia="Arial" w:cs="Arial"/>
                <w:b/>
              </w:rPr>
            </w:pPr>
            <w:r w:rsidRPr="0055501A">
              <w:rPr>
                <w:rFonts w:eastAsia="Arial" w:cs="Arial"/>
                <w:b/>
              </w:rPr>
              <w:t>At school</w:t>
            </w:r>
          </w:p>
        </w:tc>
        <w:tc>
          <w:tcPr>
            <w:tcW w:w="2500" w:type="pct"/>
            <w:tcBorders>
              <w:top w:val="single" w:sz="4" w:space="0" w:color="auto"/>
              <w:left w:val="single" w:sz="4" w:space="0" w:color="auto"/>
              <w:bottom w:val="single" w:sz="4" w:space="0" w:color="auto"/>
              <w:right w:val="single" w:sz="4" w:space="0" w:color="auto"/>
            </w:tcBorders>
            <w:vAlign w:val="center"/>
            <w:hideMark/>
          </w:tcPr>
          <w:p w14:paraId="34DB5FE9" w14:textId="77777777" w:rsidR="0055501A" w:rsidRPr="0055501A" w:rsidRDefault="0055501A">
            <w:pPr>
              <w:jc w:val="center"/>
              <w:rPr>
                <w:rFonts w:eastAsia="Arial" w:cs="Arial"/>
                <w:b/>
              </w:rPr>
            </w:pPr>
            <w:r w:rsidRPr="0055501A">
              <w:rPr>
                <w:rFonts w:eastAsia="Arial" w:cs="Arial"/>
                <w:b/>
              </w:rPr>
              <w:t>At home</w:t>
            </w:r>
          </w:p>
        </w:tc>
      </w:tr>
      <w:tr w:rsidR="0055501A" w14:paraId="0BBD0CEC"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vAlign w:val="center"/>
          </w:tcPr>
          <w:p w14:paraId="696AEC49" w14:textId="77777777" w:rsidR="0055501A" w:rsidRPr="0055501A" w:rsidRDefault="0055501A">
            <w:pPr>
              <w:spacing w:before="240"/>
              <w:rPr>
                <w:rFonts w:eastAsia="Arial" w:cs="Arial"/>
                <w:b/>
              </w:rPr>
            </w:pPr>
            <w:r w:rsidRPr="0055501A">
              <w:rPr>
                <w:rFonts w:eastAsia="Arial" w:cs="Arial"/>
                <w:b/>
              </w:rPr>
              <w:t>Home address:</w:t>
            </w:r>
          </w:p>
          <w:p w14:paraId="45F798A4" w14:textId="77777777" w:rsidR="0055501A" w:rsidRPr="0055501A" w:rsidRDefault="0055501A">
            <w:pPr>
              <w:rPr>
                <w:rFonts w:eastAsia="Arial" w:cs="Arial"/>
                <w:b/>
              </w:rPr>
            </w:pPr>
          </w:p>
          <w:p w14:paraId="46A7A98A" w14:textId="77777777" w:rsidR="0055501A" w:rsidRPr="0055501A" w:rsidRDefault="0055501A">
            <w:pPr>
              <w:rPr>
                <w:rFonts w:eastAsia="Arial" w:cs="Arial"/>
                <w:b/>
              </w:rPr>
            </w:pPr>
          </w:p>
          <w:p w14:paraId="291FE46F" w14:textId="77777777" w:rsidR="0055501A" w:rsidRPr="0055501A" w:rsidRDefault="0055501A">
            <w:pPr>
              <w:rPr>
                <w:rFonts w:eastAsia="Arial" w:cs="Arial"/>
                <w:b/>
              </w:rPr>
            </w:pPr>
          </w:p>
          <w:p w14:paraId="478B2CDF" w14:textId="77777777" w:rsidR="0055501A" w:rsidRPr="0055501A" w:rsidRDefault="0055501A">
            <w:pPr>
              <w:rPr>
                <w:rFonts w:eastAsia="Arial" w:cs="Arial"/>
                <w:b/>
              </w:rPr>
            </w:pPr>
          </w:p>
          <w:p w14:paraId="414549D8" w14:textId="77777777" w:rsidR="0055501A" w:rsidRPr="0055501A" w:rsidRDefault="0055501A">
            <w:pPr>
              <w:rPr>
                <w:rFonts w:eastAsia="Arial" w:cs="Arial"/>
                <w:b/>
              </w:rPr>
            </w:pPr>
          </w:p>
        </w:tc>
        <w:tc>
          <w:tcPr>
            <w:tcW w:w="3254" w:type="pct"/>
            <w:gridSpan w:val="2"/>
            <w:tcBorders>
              <w:top w:val="single" w:sz="4" w:space="0" w:color="auto"/>
              <w:left w:val="single" w:sz="4" w:space="0" w:color="auto"/>
              <w:bottom w:val="single" w:sz="4" w:space="0" w:color="auto"/>
              <w:right w:val="single" w:sz="4" w:space="0" w:color="auto"/>
            </w:tcBorders>
          </w:tcPr>
          <w:p w14:paraId="1A2EAD5A" w14:textId="77777777" w:rsidR="0055501A" w:rsidRDefault="0055501A">
            <w:pPr>
              <w:rPr>
                <w:rFonts w:eastAsia="Arial" w:cs="Arial"/>
                <w:b/>
              </w:rPr>
            </w:pPr>
          </w:p>
        </w:tc>
      </w:tr>
      <w:tr w:rsidR="0055501A" w14:paraId="043473AD"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vAlign w:val="center"/>
            <w:hideMark/>
          </w:tcPr>
          <w:p w14:paraId="6EA56830" w14:textId="77777777" w:rsidR="0055501A" w:rsidRPr="0055501A" w:rsidRDefault="0055501A">
            <w:pPr>
              <w:rPr>
                <w:rFonts w:eastAsia="Arial" w:cs="Arial"/>
                <w:b/>
              </w:rPr>
            </w:pPr>
            <w:r w:rsidRPr="0055501A">
              <w:rPr>
                <w:rFonts w:eastAsia="Arial" w:cs="Arial"/>
                <w:b/>
              </w:rPr>
              <w:t xml:space="preserve">Email: </w:t>
            </w:r>
          </w:p>
        </w:tc>
        <w:tc>
          <w:tcPr>
            <w:tcW w:w="3254" w:type="pct"/>
            <w:gridSpan w:val="2"/>
            <w:tcBorders>
              <w:top w:val="single" w:sz="4" w:space="0" w:color="auto"/>
              <w:left w:val="single" w:sz="4" w:space="0" w:color="auto"/>
              <w:bottom w:val="single" w:sz="4" w:space="0" w:color="auto"/>
              <w:right w:val="single" w:sz="4" w:space="0" w:color="auto"/>
            </w:tcBorders>
          </w:tcPr>
          <w:p w14:paraId="5A9AEAF4" w14:textId="77777777" w:rsidR="0055501A" w:rsidRDefault="0055501A">
            <w:pPr>
              <w:rPr>
                <w:rFonts w:eastAsia="Arial" w:cs="Arial"/>
                <w:b/>
              </w:rPr>
            </w:pPr>
          </w:p>
        </w:tc>
      </w:tr>
      <w:tr w:rsidR="0055501A" w14:paraId="49F2858B" w14:textId="77777777" w:rsidTr="0055501A">
        <w:trPr>
          <w:trHeight w:val="794"/>
        </w:trPr>
        <w:tc>
          <w:tcPr>
            <w:tcW w:w="1746" w:type="pct"/>
            <w:tcBorders>
              <w:top w:val="single" w:sz="4" w:space="0" w:color="auto"/>
              <w:left w:val="single" w:sz="4" w:space="0" w:color="auto"/>
              <w:bottom w:val="single" w:sz="4" w:space="0" w:color="auto"/>
              <w:right w:val="single" w:sz="4" w:space="0" w:color="auto"/>
            </w:tcBorders>
            <w:vAlign w:val="center"/>
            <w:hideMark/>
          </w:tcPr>
          <w:p w14:paraId="6B466FF0" w14:textId="77777777" w:rsidR="0055501A" w:rsidRPr="0055501A" w:rsidRDefault="0055501A">
            <w:pPr>
              <w:rPr>
                <w:rFonts w:eastAsia="Arial" w:cs="Arial"/>
                <w:b/>
              </w:rPr>
            </w:pPr>
            <w:r w:rsidRPr="0055501A">
              <w:rPr>
                <w:rFonts w:eastAsia="Arial" w:cs="Arial"/>
                <w:b/>
              </w:rPr>
              <w:t xml:space="preserve">Telephone: </w:t>
            </w:r>
          </w:p>
        </w:tc>
        <w:tc>
          <w:tcPr>
            <w:tcW w:w="3254" w:type="pct"/>
            <w:gridSpan w:val="2"/>
            <w:tcBorders>
              <w:top w:val="single" w:sz="4" w:space="0" w:color="auto"/>
              <w:left w:val="single" w:sz="4" w:space="0" w:color="auto"/>
              <w:bottom w:val="single" w:sz="4" w:space="0" w:color="auto"/>
              <w:right w:val="single" w:sz="4" w:space="0" w:color="auto"/>
            </w:tcBorders>
          </w:tcPr>
          <w:p w14:paraId="08413DF5" w14:textId="77777777" w:rsidR="0055501A" w:rsidRDefault="0055501A">
            <w:pPr>
              <w:rPr>
                <w:rFonts w:eastAsia="Arial" w:cs="Arial"/>
                <w:b/>
              </w:rPr>
            </w:pPr>
          </w:p>
        </w:tc>
      </w:tr>
    </w:tbl>
    <w:p w14:paraId="45EABB66" w14:textId="77777777" w:rsidR="0055501A" w:rsidRPr="00F165AD" w:rsidRDefault="0055501A" w:rsidP="00A23725">
      <w:pPr>
        <w:rPr>
          <w:rFonts w:cs="Arial"/>
        </w:rPr>
      </w:pPr>
    </w:p>
    <w:tbl>
      <w:tblPr>
        <w:tblStyle w:val="TableGrid3"/>
        <w:tblW w:w="0" w:type="auto"/>
        <w:tblInd w:w="0" w:type="dxa"/>
        <w:tblLook w:val="04A0" w:firstRow="1" w:lastRow="0" w:firstColumn="1" w:lastColumn="0" w:noHBand="0" w:noVBand="1"/>
      </w:tblPr>
      <w:tblGrid>
        <w:gridCol w:w="9242"/>
      </w:tblGrid>
      <w:tr w:rsidR="0055501A" w14:paraId="01AFA61F" w14:textId="77777777" w:rsidTr="0055501A">
        <w:trPr>
          <w:trHeight w:val="473"/>
        </w:trPr>
        <w:tc>
          <w:tcPr>
            <w:tcW w:w="10682" w:type="dxa"/>
            <w:tcBorders>
              <w:top w:val="single" w:sz="4" w:space="0" w:color="auto"/>
              <w:left w:val="single" w:sz="4" w:space="0" w:color="auto"/>
              <w:bottom w:val="single" w:sz="4" w:space="0" w:color="auto"/>
              <w:right w:val="single" w:sz="4" w:space="0" w:color="auto"/>
            </w:tcBorders>
            <w:shd w:val="clear" w:color="auto" w:fill="347186"/>
            <w:vAlign w:val="center"/>
          </w:tcPr>
          <w:p w14:paraId="2EF17F5C" w14:textId="0992C039" w:rsidR="0055501A" w:rsidRDefault="0055501A">
            <w:pPr>
              <w:jc w:val="center"/>
              <w:rPr>
                <w:rFonts w:eastAsia="Arial"/>
                <w:b/>
              </w:rPr>
            </w:pPr>
            <w:r w:rsidRPr="0055501A">
              <w:rPr>
                <w:rFonts w:eastAsia="Arial"/>
                <w:b/>
                <w:color w:val="FFFFFF" w:themeColor="background1"/>
              </w:rPr>
              <w:t>Incident details</w:t>
            </w:r>
          </w:p>
        </w:tc>
      </w:tr>
      <w:tr w:rsidR="0055501A" w14:paraId="333385F8" w14:textId="77777777" w:rsidTr="0055501A">
        <w:trPr>
          <w:trHeight w:val="473"/>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2A41A3BE" w14:textId="77777777" w:rsidR="0055501A" w:rsidRDefault="0055501A">
            <w:pPr>
              <w:jc w:val="center"/>
              <w:rPr>
                <w:rFonts w:eastAsia="Arial"/>
                <w:b/>
              </w:rPr>
            </w:pPr>
            <w:r>
              <w:rPr>
                <w:rFonts w:eastAsia="Arial"/>
                <w:b/>
              </w:rPr>
              <w:t>What happened?</w:t>
            </w:r>
          </w:p>
        </w:tc>
      </w:tr>
      <w:tr w:rsidR="0055501A" w14:paraId="5CA97214" w14:textId="77777777" w:rsidTr="0055501A">
        <w:trPr>
          <w:trHeight w:val="1919"/>
        </w:trPr>
        <w:tc>
          <w:tcPr>
            <w:tcW w:w="10682" w:type="dxa"/>
            <w:tcBorders>
              <w:top w:val="single" w:sz="4" w:space="0" w:color="auto"/>
              <w:left w:val="single" w:sz="4" w:space="0" w:color="auto"/>
              <w:bottom w:val="single" w:sz="4" w:space="0" w:color="auto"/>
              <w:right w:val="single" w:sz="4" w:space="0" w:color="auto"/>
            </w:tcBorders>
            <w:vAlign w:val="center"/>
          </w:tcPr>
          <w:p w14:paraId="5AA73BAE" w14:textId="77777777" w:rsidR="0055501A" w:rsidRDefault="0055501A">
            <w:pPr>
              <w:jc w:val="center"/>
              <w:rPr>
                <w:rFonts w:eastAsia="Arial"/>
                <w:b/>
              </w:rPr>
            </w:pPr>
          </w:p>
        </w:tc>
      </w:tr>
      <w:tr w:rsidR="0055501A" w14:paraId="335407F0" w14:textId="77777777" w:rsidTr="0055501A">
        <w:trPr>
          <w:trHeight w:val="412"/>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6B8A4A5F" w14:textId="77777777" w:rsidR="0055501A" w:rsidRDefault="0055501A">
            <w:pPr>
              <w:jc w:val="center"/>
              <w:rPr>
                <w:rFonts w:eastAsia="Arial"/>
                <w:b/>
              </w:rPr>
            </w:pPr>
            <w:r>
              <w:rPr>
                <w:rFonts w:eastAsia="Arial"/>
                <w:b/>
              </w:rPr>
              <w:t>Where did the incident take place?</w:t>
            </w:r>
          </w:p>
        </w:tc>
      </w:tr>
      <w:tr w:rsidR="0055501A" w14:paraId="477BE6AB" w14:textId="77777777" w:rsidTr="0055501A">
        <w:trPr>
          <w:trHeight w:val="1273"/>
        </w:trPr>
        <w:tc>
          <w:tcPr>
            <w:tcW w:w="10682" w:type="dxa"/>
            <w:tcBorders>
              <w:top w:val="single" w:sz="4" w:space="0" w:color="auto"/>
              <w:left w:val="single" w:sz="4" w:space="0" w:color="auto"/>
              <w:bottom w:val="single" w:sz="4" w:space="0" w:color="auto"/>
              <w:right w:val="single" w:sz="4" w:space="0" w:color="auto"/>
            </w:tcBorders>
            <w:vAlign w:val="center"/>
          </w:tcPr>
          <w:p w14:paraId="39C14B8B" w14:textId="77777777" w:rsidR="0055501A" w:rsidRDefault="0055501A">
            <w:pPr>
              <w:jc w:val="center"/>
              <w:rPr>
                <w:rFonts w:eastAsia="Arial"/>
                <w:b/>
              </w:rPr>
            </w:pPr>
          </w:p>
        </w:tc>
      </w:tr>
      <w:tr w:rsidR="0055501A" w14:paraId="5F099320" w14:textId="77777777" w:rsidTr="0055501A">
        <w:trPr>
          <w:trHeight w:val="408"/>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774CF96C" w14:textId="77777777" w:rsidR="0055501A" w:rsidRDefault="0055501A">
            <w:pPr>
              <w:jc w:val="center"/>
              <w:rPr>
                <w:rFonts w:eastAsia="Arial"/>
                <w:b/>
              </w:rPr>
            </w:pPr>
            <w:r>
              <w:rPr>
                <w:rFonts w:eastAsia="Arial"/>
                <w:b/>
              </w:rPr>
              <w:t>When did the incident occur?</w:t>
            </w:r>
          </w:p>
        </w:tc>
      </w:tr>
      <w:tr w:rsidR="0055501A" w14:paraId="70D3CC11" w14:textId="77777777" w:rsidTr="0055501A">
        <w:trPr>
          <w:trHeight w:val="1267"/>
        </w:trPr>
        <w:tc>
          <w:tcPr>
            <w:tcW w:w="10682" w:type="dxa"/>
            <w:tcBorders>
              <w:top w:val="single" w:sz="4" w:space="0" w:color="auto"/>
              <w:left w:val="single" w:sz="4" w:space="0" w:color="auto"/>
              <w:bottom w:val="single" w:sz="4" w:space="0" w:color="auto"/>
              <w:right w:val="single" w:sz="4" w:space="0" w:color="auto"/>
            </w:tcBorders>
            <w:vAlign w:val="center"/>
          </w:tcPr>
          <w:p w14:paraId="0D5E2C3D" w14:textId="77777777" w:rsidR="0055501A" w:rsidRDefault="0055501A">
            <w:pPr>
              <w:jc w:val="center"/>
              <w:rPr>
                <w:rFonts w:eastAsia="Arial"/>
                <w:b/>
              </w:rPr>
            </w:pPr>
          </w:p>
        </w:tc>
      </w:tr>
      <w:tr w:rsidR="0055501A" w14:paraId="633A47F8" w14:textId="77777777" w:rsidTr="0055501A">
        <w:trPr>
          <w:trHeight w:val="404"/>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084892F4" w14:textId="77777777" w:rsidR="0055501A" w:rsidRDefault="0055501A">
            <w:pPr>
              <w:jc w:val="center"/>
              <w:rPr>
                <w:rFonts w:eastAsia="Arial"/>
                <w:b/>
              </w:rPr>
            </w:pPr>
            <w:r>
              <w:rPr>
                <w:rFonts w:eastAsia="Arial"/>
                <w:b/>
              </w:rPr>
              <w:t>Who has been suspected of bullying?</w:t>
            </w:r>
          </w:p>
        </w:tc>
      </w:tr>
      <w:tr w:rsidR="0055501A" w14:paraId="561C1D65" w14:textId="77777777" w:rsidTr="0055501A">
        <w:trPr>
          <w:trHeight w:val="1419"/>
        </w:trPr>
        <w:tc>
          <w:tcPr>
            <w:tcW w:w="10682" w:type="dxa"/>
            <w:tcBorders>
              <w:top w:val="single" w:sz="4" w:space="0" w:color="auto"/>
              <w:left w:val="single" w:sz="4" w:space="0" w:color="auto"/>
              <w:bottom w:val="single" w:sz="4" w:space="0" w:color="auto"/>
              <w:right w:val="single" w:sz="4" w:space="0" w:color="auto"/>
            </w:tcBorders>
            <w:vAlign w:val="center"/>
          </w:tcPr>
          <w:p w14:paraId="4DE7F12D" w14:textId="77777777" w:rsidR="0055501A" w:rsidRDefault="0055501A">
            <w:pPr>
              <w:jc w:val="center"/>
              <w:rPr>
                <w:rFonts w:eastAsia="Arial"/>
                <w:b/>
              </w:rPr>
            </w:pPr>
          </w:p>
        </w:tc>
      </w:tr>
      <w:tr w:rsidR="0055501A" w14:paraId="1B972AEF" w14:textId="77777777" w:rsidTr="0055501A">
        <w:trPr>
          <w:trHeight w:val="416"/>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0FA08190" w14:textId="77777777" w:rsidR="0055501A" w:rsidRDefault="0055501A">
            <w:pPr>
              <w:jc w:val="center"/>
              <w:rPr>
                <w:rFonts w:eastAsia="Arial"/>
                <w:b/>
              </w:rPr>
            </w:pPr>
            <w:r>
              <w:rPr>
                <w:rFonts w:eastAsia="Arial"/>
                <w:b/>
              </w:rPr>
              <w:t>Did anyone else see the incident?</w:t>
            </w:r>
          </w:p>
        </w:tc>
      </w:tr>
      <w:tr w:rsidR="0055501A" w14:paraId="4CED7C82" w14:textId="77777777" w:rsidTr="0055501A">
        <w:trPr>
          <w:trHeight w:val="1618"/>
        </w:trPr>
        <w:tc>
          <w:tcPr>
            <w:tcW w:w="10682" w:type="dxa"/>
            <w:tcBorders>
              <w:top w:val="single" w:sz="4" w:space="0" w:color="auto"/>
              <w:left w:val="single" w:sz="4" w:space="0" w:color="auto"/>
              <w:bottom w:val="single" w:sz="4" w:space="0" w:color="auto"/>
              <w:right w:val="single" w:sz="4" w:space="0" w:color="auto"/>
            </w:tcBorders>
            <w:vAlign w:val="center"/>
          </w:tcPr>
          <w:p w14:paraId="1156E074" w14:textId="77777777" w:rsidR="0055501A" w:rsidRDefault="0055501A">
            <w:pPr>
              <w:jc w:val="center"/>
              <w:rPr>
                <w:rFonts w:eastAsia="Arial"/>
                <w:b/>
              </w:rPr>
            </w:pPr>
          </w:p>
        </w:tc>
      </w:tr>
      <w:tr w:rsidR="0055501A" w14:paraId="044B99E0" w14:textId="77777777" w:rsidTr="0055501A">
        <w:trPr>
          <w:trHeight w:val="413"/>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4DCE742C" w14:textId="77777777" w:rsidR="0055501A" w:rsidRDefault="0055501A">
            <w:pPr>
              <w:jc w:val="center"/>
              <w:rPr>
                <w:rFonts w:eastAsia="Arial"/>
                <w:b/>
              </w:rPr>
            </w:pPr>
            <w:r>
              <w:rPr>
                <w:rFonts w:eastAsia="Arial"/>
                <w:b/>
              </w:rPr>
              <w:t>According to the victim, how often does the bullying take place?</w:t>
            </w:r>
          </w:p>
        </w:tc>
      </w:tr>
      <w:tr w:rsidR="0055501A" w14:paraId="2D114CA4" w14:textId="77777777" w:rsidTr="0055501A">
        <w:trPr>
          <w:trHeight w:val="1489"/>
        </w:trPr>
        <w:tc>
          <w:tcPr>
            <w:tcW w:w="10682" w:type="dxa"/>
            <w:tcBorders>
              <w:top w:val="single" w:sz="4" w:space="0" w:color="auto"/>
              <w:left w:val="single" w:sz="4" w:space="0" w:color="auto"/>
              <w:bottom w:val="single" w:sz="4" w:space="0" w:color="auto"/>
              <w:right w:val="single" w:sz="4" w:space="0" w:color="auto"/>
            </w:tcBorders>
            <w:vAlign w:val="center"/>
          </w:tcPr>
          <w:p w14:paraId="635ACA57" w14:textId="77777777" w:rsidR="0055501A" w:rsidRDefault="0055501A">
            <w:pPr>
              <w:jc w:val="center"/>
              <w:rPr>
                <w:rFonts w:eastAsia="Arial"/>
                <w:b/>
              </w:rPr>
            </w:pPr>
          </w:p>
        </w:tc>
      </w:tr>
      <w:tr w:rsidR="0055501A" w14:paraId="5D1EF2E2" w14:textId="77777777" w:rsidTr="0055501A">
        <w:trPr>
          <w:trHeight w:val="402"/>
        </w:trPr>
        <w:tc>
          <w:tcPr>
            <w:tcW w:w="10682" w:type="dxa"/>
            <w:tcBorders>
              <w:top w:val="single" w:sz="4" w:space="0" w:color="auto"/>
              <w:left w:val="single" w:sz="4" w:space="0" w:color="auto"/>
              <w:bottom w:val="single" w:sz="4" w:space="0" w:color="auto"/>
              <w:right w:val="single" w:sz="4" w:space="0" w:color="auto"/>
            </w:tcBorders>
            <w:shd w:val="clear" w:color="auto" w:fill="BABABC"/>
            <w:vAlign w:val="center"/>
            <w:hideMark/>
          </w:tcPr>
          <w:p w14:paraId="0BB5EBAD" w14:textId="77777777" w:rsidR="0055501A" w:rsidRDefault="0055501A">
            <w:pPr>
              <w:jc w:val="center"/>
              <w:rPr>
                <w:rFonts w:eastAsia="Arial"/>
                <w:b/>
              </w:rPr>
            </w:pPr>
            <w:r>
              <w:rPr>
                <w:rFonts w:eastAsia="Arial"/>
                <w:b/>
              </w:rPr>
              <w:t>According to the victim, how long has the bullying been going on?</w:t>
            </w:r>
          </w:p>
        </w:tc>
      </w:tr>
      <w:tr w:rsidR="0055501A" w14:paraId="71EFA230" w14:textId="77777777" w:rsidTr="0055501A">
        <w:trPr>
          <w:trHeight w:val="1504"/>
        </w:trPr>
        <w:tc>
          <w:tcPr>
            <w:tcW w:w="10682" w:type="dxa"/>
            <w:tcBorders>
              <w:top w:val="single" w:sz="4" w:space="0" w:color="auto"/>
              <w:left w:val="single" w:sz="4" w:space="0" w:color="auto"/>
              <w:bottom w:val="single" w:sz="4" w:space="0" w:color="auto"/>
              <w:right w:val="single" w:sz="4" w:space="0" w:color="auto"/>
            </w:tcBorders>
          </w:tcPr>
          <w:p w14:paraId="0758BA4C" w14:textId="77777777" w:rsidR="0055501A" w:rsidRDefault="0055501A">
            <w:pPr>
              <w:jc w:val="both"/>
              <w:rPr>
                <w:rFonts w:eastAsia="Arial"/>
              </w:rPr>
            </w:pPr>
          </w:p>
        </w:tc>
      </w:tr>
    </w:tbl>
    <w:p w14:paraId="2BD463B9" w14:textId="3C577679" w:rsidR="0016046D" w:rsidRPr="00714C42" w:rsidRDefault="0016046D" w:rsidP="00A23725">
      <w:pPr>
        <w:jc w:val="center"/>
        <w:rPr>
          <w:rFonts w:asciiTheme="minorHAnsi" w:hAnsiTheme="minorHAnsi" w:cstheme="minorHAnsi"/>
          <w:szCs w:val="32"/>
        </w:rPr>
      </w:pPr>
    </w:p>
    <w:sectPr w:rsidR="0016046D" w:rsidRPr="00714C42" w:rsidSect="00A23725">
      <w:headerReference w:type="default" r:id="rId24"/>
      <w:headerReference w:type="first" r:id="rId25"/>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558BC" w14:textId="77777777" w:rsidR="00502F6C" w:rsidRDefault="00502F6C" w:rsidP="00AD4155">
      <w:r>
        <w:separator/>
      </w:r>
    </w:p>
  </w:endnote>
  <w:endnote w:type="continuationSeparator" w:id="0">
    <w:p w14:paraId="5BC1C668" w14:textId="77777777" w:rsidR="00502F6C" w:rsidRDefault="00502F6C"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3CA33F2-32AB-4127-9327-BE3BEE1B793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98D1" w14:textId="77777777" w:rsidR="004E7CA9" w:rsidRDefault="004E7C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0364D" w14:textId="77777777" w:rsidR="004E7CA9" w:rsidRDefault="004E7C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46E0B" w14:textId="77777777" w:rsidR="004E7CA9" w:rsidRDefault="004E7C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1C79" w14:textId="77777777" w:rsidR="00931467" w:rsidRDefault="009314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A6B1" w14:textId="77777777" w:rsidR="00931467" w:rsidRDefault="009314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8171" w14:textId="77777777" w:rsidR="00931467" w:rsidRDefault="00931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45EE5" w14:textId="77777777" w:rsidR="00502F6C" w:rsidRDefault="00502F6C" w:rsidP="00AD4155">
      <w:r>
        <w:separator/>
      </w:r>
    </w:p>
  </w:footnote>
  <w:footnote w:type="continuationSeparator" w:id="0">
    <w:p w14:paraId="4673D3EC" w14:textId="77777777" w:rsidR="00502F6C" w:rsidRDefault="00502F6C" w:rsidP="00AD4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8D26" w14:textId="77777777" w:rsidR="004E7CA9" w:rsidRDefault="004E7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A16B0" w14:textId="77777777" w:rsidR="004E7CA9" w:rsidRDefault="004E7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FD5A3" w14:textId="77777777" w:rsidR="004E7CA9" w:rsidRDefault="004E7CA9">
    <w:pPr>
      <w:pStyle w:val="Header"/>
    </w:pPr>
    <w:r>
      <w:rPr>
        <w:noProof/>
      </w:rPr>
      <w:pict w14:anchorId="40BA8065">
        <v:shapetype id="_x0000_t202" coordsize="21600,21600" o:spt="202" path="m,l,21600r21600,l21600,xe">
          <v:stroke joinstyle="miter"/>
          <v:path gradientshapeok="t" o:connecttype="rect"/>
        </v:shapetype>
        <v:shape id="Text Box 2" o:spid="_x0000_s2049" type="#_x0000_t202" style="position:absolute;margin-left:473.15pt;margin-top:-27.3pt;width:51.3pt;height:110.6pt;z-index:2516613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DDC708B" w14:textId="77777777" w:rsidR="004E7CA9" w:rsidRPr="002B332B" w:rsidRDefault="004E7CA9">
                <w:pPr>
                  <w:rPr>
                    <w:color w:val="FFFFFF"/>
                    <w:sz w:val="8"/>
                  </w:rPr>
                </w:pPr>
                <w:r w:rsidRPr="002B332B">
                  <w:rPr>
                    <w:color w:val="FFFFFF"/>
                    <w:sz w:val="8"/>
                  </w:rPr>
                  <w:t>Teal Salmon Butty</w:t>
                </w:r>
              </w:p>
            </w:txbxContent>
          </v:textbox>
          <w10:wrap type="squar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BDE5" w14:textId="77777777" w:rsidR="00931467" w:rsidRDefault="009314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BDF14" w14:textId="77777777" w:rsidR="00931467" w:rsidRDefault="0093146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02A3" w14:textId="3422E6A7" w:rsidR="00931467" w:rsidRDefault="00931467">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931467" w:rsidRPr="00935945" w:rsidRDefault="00931467">
                          <w:pPr>
                            <w:rPr>
                              <w:color w:val="FFFFFF" w:themeColor="background1"/>
                              <w:sz w:val="8"/>
                            </w:rPr>
                          </w:pPr>
                          <w:bookmarkStart w:id="9" w:name="_Hlk512849464"/>
                          <w:bookmarkStart w:id="10" w:name="_Hlk512849465"/>
                          <w:r w:rsidRPr="00935945">
                            <w:rPr>
                              <w:color w:val="FFFFFF" w:themeColor="background1"/>
                              <w:sz w:val="8"/>
                            </w:rPr>
                            <w:t>Teal Salmon Butty</w:t>
                          </w:r>
                          <w:bookmarkEnd w:id="9"/>
                          <w:bookmarkEnd w:id="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" stroked="f">
              <v:textbox style="mso-fit-shape-to-text:t">
                <w:txbxContent>
                  <w:p w14:paraId="410219CE" w14:textId="675840A2" w:rsidR="00931467" w:rsidRPr="00935945" w:rsidRDefault="00931467">
                    <w:pPr>
                      <w:rPr>
                        <w:color w:val="FFFFFF" w:themeColor="background1"/>
                        <w:sz w:val="8"/>
                      </w:rPr>
                    </w:pPr>
                    <w:bookmarkStart w:id="11" w:name="_Hlk512849464"/>
                    <w:bookmarkStart w:id="12" w:name="_Hlk512849465"/>
                    <w:r w:rsidRPr="00935945">
                      <w:rPr>
                        <w:color w:val="FFFFFF" w:themeColor="background1"/>
                        <w:sz w:val="8"/>
                      </w:rPr>
                      <w:t>Teal Salmon Butty</w:t>
                    </w:r>
                    <w:bookmarkEnd w:id="11"/>
                    <w:bookmarkEnd w:id="12"/>
                  </w:p>
                </w:txbxContent>
              </v:textbox>
              <w10:wrap type="squar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B59D" w14:textId="77777777" w:rsidR="00931467" w:rsidRPr="00827A27" w:rsidRDefault="00931467" w:rsidP="0093146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26EC" w14:textId="77777777" w:rsidR="00931467" w:rsidRDefault="009314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AE28" w14:textId="77777777" w:rsidR="00931467" w:rsidRDefault="00931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9">
    <w:nsid w:val="438C22A1"/>
    <w:multiLevelType w:val="multilevel"/>
    <w:tmpl w:val="7C621AEA"/>
    <w:numStyleLink w:val="Style1"/>
  </w:abstractNum>
  <w:abstractNum w:abstractNumId="1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nsid w:val="5E022F05"/>
    <w:multiLevelType w:val="hybridMultilevel"/>
    <w:tmpl w:val="FCFE4A6C"/>
    <w:lvl w:ilvl="0" w:tplc="80DCE1CE">
      <w:start w:val="1"/>
      <w:numFmt w:val="bullet"/>
      <w:lvlText w:val=""/>
      <w:lvlJc w:val="left"/>
      <w:pPr>
        <w:ind w:left="3183" w:hanging="360"/>
      </w:pPr>
      <w:rPr>
        <w:rFonts w:ascii="Symbol" w:hAnsi="Symbol" w:hint="default"/>
        <w:color w:val="000000" w:themeColor="text1"/>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8">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5">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1"/>
  </w:num>
  <w:num w:numId="2">
    <w:abstractNumId w:val="23"/>
  </w:num>
  <w:num w:numId="3">
    <w:abstractNumId w:val="11"/>
  </w:num>
  <w:num w:numId="4">
    <w:abstractNumId w:val="9"/>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9"/>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5"/>
  </w:num>
  <w:num w:numId="9">
    <w:abstractNumId w:val="16"/>
  </w:num>
  <w:num w:numId="10">
    <w:abstractNumId w:val="4"/>
  </w:num>
  <w:num w:numId="11">
    <w:abstractNumId w:val="8"/>
  </w:num>
  <w:num w:numId="12">
    <w:abstractNumId w:val="24"/>
  </w:num>
  <w:num w:numId="13">
    <w:abstractNumId w:val="25"/>
  </w:num>
  <w:num w:numId="14">
    <w:abstractNumId w:val="13"/>
  </w:num>
  <w:num w:numId="15">
    <w:abstractNumId w:val="6"/>
  </w:num>
  <w:num w:numId="16">
    <w:abstractNumId w:val="2"/>
  </w:num>
  <w:num w:numId="17">
    <w:abstractNumId w:val="5"/>
  </w:num>
  <w:num w:numId="18">
    <w:abstractNumId w:val="10"/>
  </w:num>
  <w:num w:numId="19">
    <w:abstractNumId w:val="7"/>
  </w:num>
  <w:num w:numId="20">
    <w:abstractNumId w:val="18"/>
  </w:num>
  <w:num w:numId="21">
    <w:abstractNumId w:val="3"/>
  </w:num>
  <w:num w:numId="22">
    <w:abstractNumId w:val="14"/>
  </w:num>
  <w:num w:numId="23">
    <w:abstractNumId w:val="1"/>
  </w:num>
  <w:num w:numId="24">
    <w:abstractNumId w:val="20"/>
  </w:num>
  <w:num w:numId="25">
    <w:abstractNumId w:val="22"/>
  </w:num>
  <w:num w:numId="26">
    <w:abstractNumId w:val="9"/>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19"/>
  </w:num>
  <w:num w:numId="29">
    <w:abstractNumId w:val="17"/>
  </w:num>
  <w:num w:numId="30">
    <w:abstractNumId w:val="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1709"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9"/>
    <w:lvlOverride w:ilvl="1">
      <w:lvl w:ilvl="1">
        <w:start w:val="1"/>
        <w:numFmt w:val="decimal"/>
        <w:pStyle w:val="TSB-Level1Numbers"/>
        <w:lvlText w:val="%1.%2."/>
        <w:lvlJc w:val="left"/>
        <w:pPr>
          <w:ind w:left="792" w:hanging="432"/>
        </w:pPr>
        <w:rPr>
          <w:rFonts w:asciiTheme="minorHAnsi" w:hAnsiTheme="minorHAnsi"/>
          <w:b w:val="0"/>
          <w:color w:val="auto"/>
          <w:sz w:val="22"/>
        </w:rPr>
      </w:lvl>
    </w:lvlOverride>
  </w:num>
  <w:num w:numId="32">
    <w:abstractNumId w:val="9"/>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1709" w:hanging="432"/>
        </w:pPr>
        <w:rPr>
          <w:rFonts w:asciiTheme="minorHAnsi" w:hAnsiTheme="minorHAnsi"/>
          <w:b w:val="0"/>
          <w:color w:val="auto"/>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9"/>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cs="Times New Roman" w:hint="default"/>
          <w:b w:val="0"/>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9"/>
    <w:lvlOverride w:ilvl="0">
      <w:startOverride w:val="1"/>
      <w:lvl w:ilvl="0">
        <w:start w:val="1"/>
        <w:numFmt w:val="decimal"/>
        <w:pStyle w:val="Heading10"/>
        <w:lvlText w:val=""/>
        <w:lvlJc w:val="left"/>
      </w:lvl>
    </w:lvlOverride>
    <w:lvlOverride w:ilvl="1">
      <w:startOverride w:val="1"/>
      <w:lvl w:ilvl="1">
        <w:start w:val="1"/>
        <w:numFmt w:val="decimal"/>
        <w:pStyle w:val="TSB-Level1Numbers"/>
        <w:lvlText w:val="%1.%2."/>
        <w:lvlJc w:val="left"/>
        <w:pPr>
          <w:ind w:left="792" w:hanging="432"/>
        </w:pPr>
        <w:rPr>
          <w:rFonts w:asciiTheme="minorHAnsi" w:hAnsiTheme="minorHAnsi"/>
          <w:b w:val="0"/>
          <w:color w:val="auto"/>
          <w:sz w:val="22"/>
        </w:rPr>
      </w:lvl>
    </w:lvlOverride>
    <w:lvlOverride w:ilvl="2">
      <w:startOverride w:val="1"/>
      <w:lvl w:ilvl="2">
        <w:start w:val="1"/>
        <w:numFmt w:val="decimal"/>
        <w:pStyle w:val="TSB-Level2Numbers"/>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2B32"/>
    <w:rsid w:val="0005565E"/>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3355"/>
    <w:rsid w:val="001352CE"/>
    <w:rsid w:val="00135A30"/>
    <w:rsid w:val="0014320D"/>
    <w:rsid w:val="0014461A"/>
    <w:rsid w:val="0014667C"/>
    <w:rsid w:val="00151DA1"/>
    <w:rsid w:val="0015350F"/>
    <w:rsid w:val="00156C6A"/>
    <w:rsid w:val="0016046D"/>
    <w:rsid w:val="001619CD"/>
    <w:rsid w:val="001635E9"/>
    <w:rsid w:val="00163CDA"/>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50FF"/>
    <w:rsid w:val="001F635A"/>
    <w:rsid w:val="00201B4B"/>
    <w:rsid w:val="00204CB4"/>
    <w:rsid w:val="00206835"/>
    <w:rsid w:val="00206EDA"/>
    <w:rsid w:val="00207C5A"/>
    <w:rsid w:val="00211C4C"/>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1EBE"/>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0C4"/>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6A53"/>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6971"/>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2F2F"/>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E7CA9"/>
    <w:rsid w:val="004F014D"/>
    <w:rsid w:val="004F03DD"/>
    <w:rsid w:val="004F0509"/>
    <w:rsid w:val="004F1637"/>
    <w:rsid w:val="004F364C"/>
    <w:rsid w:val="004F3F3D"/>
    <w:rsid w:val="004F4E46"/>
    <w:rsid w:val="004F62DC"/>
    <w:rsid w:val="005025ED"/>
    <w:rsid w:val="0050286B"/>
    <w:rsid w:val="00502F6C"/>
    <w:rsid w:val="00503FE4"/>
    <w:rsid w:val="00504D8D"/>
    <w:rsid w:val="00504FA7"/>
    <w:rsid w:val="0050713B"/>
    <w:rsid w:val="0051000B"/>
    <w:rsid w:val="00510B45"/>
    <w:rsid w:val="00511050"/>
    <w:rsid w:val="00512125"/>
    <w:rsid w:val="00512ED4"/>
    <w:rsid w:val="005138C6"/>
    <w:rsid w:val="00513AC5"/>
    <w:rsid w:val="00515448"/>
    <w:rsid w:val="00516B68"/>
    <w:rsid w:val="00517BCF"/>
    <w:rsid w:val="00522DC2"/>
    <w:rsid w:val="00525284"/>
    <w:rsid w:val="005267A5"/>
    <w:rsid w:val="00527A84"/>
    <w:rsid w:val="0053432F"/>
    <w:rsid w:val="00537C1D"/>
    <w:rsid w:val="00540DFC"/>
    <w:rsid w:val="00544310"/>
    <w:rsid w:val="0055140F"/>
    <w:rsid w:val="00551A23"/>
    <w:rsid w:val="0055501A"/>
    <w:rsid w:val="005564EF"/>
    <w:rsid w:val="0055675B"/>
    <w:rsid w:val="00556ECE"/>
    <w:rsid w:val="00557FBC"/>
    <w:rsid w:val="00560CCA"/>
    <w:rsid w:val="005621A9"/>
    <w:rsid w:val="00562D6D"/>
    <w:rsid w:val="00563A69"/>
    <w:rsid w:val="005653CE"/>
    <w:rsid w:val="00565FBD"/>
    <w:rsid w:val="0056604A"/>
    <w:rsid w:val="00566EA3"/>
    <w:rsid w:val="00567E68"/>
    <w:rsid w:val="00570380"/>
    <w:rsid w:val="00570D08"/>
    <w:rsid w:val="00571CA2"/>
    <w:rsid w:val="00573E6A"/>
    <w:rsid w:val="005740A3"/>
    <w:rsid w:val="00574F04"/>
    <w:rsid w:val="00580AC8"/>
    <w:rsid w:val="00583213"/>
    <w:rsid w:val="00583FC6"/>
    <w:rsid w:val="00585773"/>
    <w:rsid w:val="00586705"/>
    <w:rsid w:val="005918E9"/>
    <w:rsid w:val="00592088"/>
    <w:rsid w:val="0059354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2BDB"/>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6F5B93"/>
    <w:rsid w:val="00700030"/>
    <w:rsid w:val="00701512"/>
    <w:rsid w:val="00705091"/>
    <w:rsid w:val="00706F04"/>
    <w:rsid w:val="00711FD0"/>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67616"/>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3DC6"/>
    <w:rsid w:val="007A5E50"/>
    <w:rsid w:val="007B104A"/>
    <w:rsid w:val="007B3138"/>
    <w:rsid w:val="007B3740"/>
    <w:rsid w:val="007B4852"/>
    <w:rsid w:val="007B5569"/>
    <w:rsid w:val="007B72E5"/>
    <w:rsid w:val="007B7CB6"/>
    <w:rsid w:val="007B7E11"/>
    <w:rsid w:val="007C0E8C"/>
    <w:rsid w:val="007C1667"/>
    <w:rsid w:val="007C38E5"/>
    <w:rsid w:val="007C514F"/>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4747"/>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1E81"/>
    <w:rsid w:val="008F247D"/>
    <w:rsid w:val="008F2879"/>
    <w:rsid w:val="008F2D50"/>
    <w:rsid w:val="008F2FA9"/>
    <w:rsid w:val="008F301C"/>
    <w:rsid w:val="008F38E0"/>
    <w:rsid w:val="008F3A75"/>
    <w:rsid w:val="008F7925"/>
    <w:rsid w:val="009003CE"/>
    <w:rsid w:val="00904D51"/>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1467"/>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B2B"/>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1675"/>
    <w:rsid w:val="009E278E"/>
    <w:rsid w:val="009E31BD"/>
    <w:rsid w:val="009E34DC"/>
    <w:rsid w:val="009E44FB"/>
    <w:rsid w:val="009F0D88"/>
    <w:rsid w:val="009F1103"/>
    <w:rsid w:val="009F3A48"/>
    <w:rsid w:val="009F5952"/>
    <w:rsid w:val="009F77BE"/>
    <w:rsid w:val="00A01BEC"/>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DBF"/>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2A0"/>
    <w:rsid w:val="00AA24A8"/>
    <w:rsid w:val="00AA3DC5"/>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0E38"/>
    <w:rsid w:val="00B72CFC"/>
    <w:rsid w:val="00B7510C"/>
    <w:rsid w:val="00B76721"/>
    <w:rsid w:val="00B8011A"/>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0A1C"/>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47ED"/>
    <w:rsid w:val="00CF55FC"/>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36D"/>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9F1"/>
    <w:rsid w:val="00DE3B98"/>
    <w:rsid w:val="00DE4393"/>
    <w:rsid w:val="00DE4687"/>
    <w:rsid w:val="00DE53AE"/>
    <w:rsid w:val="00DE572B"/>
    <w:rsid w:val="00DF0971"/>
    <w:rsid w:val="00DF09ED"/>
    <w:rsid w:val="00DF1F47"/>
    <w:rsid w:val="00DF569C"/>
    <w:rsid w:val="00DF61F0"/>
    <w:rsid w:val="00DF73DB"/>
    <w:rsid w:val="00DF7667"/>
    <w:rsid w:val="00E0759D"/>
    <w:rsid w:val="00E125EE"/>
    <w:rsid w:val="00E147A2"/>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41"/>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97DC8"/>
    <w:rsid w:val="00EA1182"/>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6796"/>
    <w:rsid w:val="00F27AC8"/>
    <w:rsid w:val="00F32AE4"/>
    <w:rsid w:val="00F3346F"/>
    <w:rsid w:val="00F34E4E"/>
    <w:rsid w:val="00F36C30"/>
    <w:rsid w:val="00F41F6C"/>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63A8"/>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5BE7"/>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16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A3DC6"/>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A3DC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paragraph" w:customStyle="1" w:styleId="Style2">
    <w:name w:val="Style2"/>
    <w:basedOn w:val="Heading10"/>
    <w:link w:val="Style2Char"/>
    <w:qFormat/>
    <w:rsid w:val="00A31DBF"/>
    <w:pPr>
      <w:numPr>
        <w:numId w:val="0"/>
      </w:numPr>
      <w:ind w:left="792" w:hanging="432"/>
      <w:contextualSpacing w:val="0"/>
      <w:jc w:val="left"/>
    </w:pPr>
    <w:rPr>
      <w:rFonts w:cstheme="minorHAnsi"/>
      <w:b w:val="0"/>
    </w:rPr>
  </w:style>
  <w:style w:type="paragraph" w:customStyle="1" w:styleId="PolicyLevel3">
    <w:name w:val="Policy Level 3"/>
    <w:basedOn w:val="Style2"/>
    <w:qFormat/>
    <w:rsid w:val="00A31DBF"/>
    <w:pPr>
      <w:ind w:left="1730" w:hanging="505"/>
    </w:pPr>
  </w:style>
  <w:style w:type="character" w:customStyle="1" w:styleId="PolicyBulletsChar">
    <w:name w:val="Policy Bullets Char"/>
    <w:basedOn w:val="ListParagraphChar"/>
    <w:link w:val="PolicyBullets"/>
    <w:rsid w:val="00A31DBF"/>
  </w:style>
  <w:style w:type="character" w:customStyle="1" w:styleId="Style2Char">
    <w:name w:val="Style2 Char"/>
    <w:basedOn w:val="Heading1Char"/>
    <w:link w:val="Style2"/>
    <w:rsid w:val="00A31DBF"/>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163CDA"/>
    <w:rPr>
      <w:color w:val="605E5C"/>
      <w:shd w:val="clear" w:color="auto" w:fill="E1DFDD"/>
    </w:rPr>
  </w:style>
  <w:style w:type="table" w:customStyle="1" w:styleId="TableGrid2">
    <w:name w:val="Table Grid2"/>
    <w:basedOn w:val="TableNormal"/>
    <w:uiPriority w:val="59"/>
    <w:rsid w:val="00555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55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E7CA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4E7CA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7A3DC6"/>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A3DC6"/>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112BA7"/>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112BA7"/>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paragraph" w:customStyle="1" w:styleId="Style2">
    <w:name w:val="Style2"/>
    <w:basedOn w:val="Heading10"/>
    <w:link w:val="Style2Char"/>
    <w:qFormat/>
    <w:rsid w:val="00A31DBF"/>
    <w:pPr>
      <w:numPr>
        <w:numId w:val="0"/>
      </w:numPr>
      <w:ind w:left="792" w:hanging="432"/>
      <w:contextualSpacing w:val="0"/>
      <w:jc w:val="left"/>
    </w:pPr>
    <w:rPr>
      <w:rFonts w:cstheme="minorHAnsi"/>
      <w:b w:val="0"/>
    </w:rPr>
  </w:style>
  <w:style w:type="paragraph" w:customStyle="1" w:styleId="PolicyLevel3">
    <w:name w:val="Policy Level 3"/>
    <w:basedOn w:val="Style2"/>
    <w:qFormat/>
    <w:rsid w:val="00A31DBF"/>
    <w:pPr>
      <w:ind w:left="1730" w:hanging="505"/>
    </w:pPr>
  </w:style>
  <w:style w:type="character" w:customStyle="1" w:styleId="PolicyBulletsChar">
    <w:name w:val="Policy Bullets Char"/>
    <w:basedOn w:val="ListParagraphChar"/>
    <w:link w:val="PolicyBullets"/>
    <w:rsid w:val="00A31DBF"/>
  </w:style>
  <w:style w:type="character" w:customStyle="1" w:styleId="Style2Char">
    <w:name w:val="Style2 Char"/>
    <w:basedOn w:val="Heading1Char"/>
    <w:link w:val="Style2"/>
    <w:rsid w:val="00A31DBF"/>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163CDA"/>
    <w:rPr>
      <w:color w:val="605E5C"/>
      <w:shd w:val="clear" w:color="auto" w:fill="E1DFDD"/>
    </w:rPr>
  </w:style>
  <w:style w:type="table" w:customStyle="1" w:styleId="TableGrid2">
    <w:name w:val="Table Grid2"/>
    <w:basedOn w:val="TableNormal"/>
    <w:uiPriority w:val="59"/>
    <w:rsid w:val="00555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550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E7CA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4E7C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432">
      <w:bodyDiv w:val="1"/>
      <w:marLeft w:val="0"/>
      <w:marRight w:val="0"/>
      <w:marTop w:val="0"/>
      <w:marBottom w:val="0"/>
      <w:divBdr>
        <w:top w:val="none" w:sz="0" w:space="0" w:color="auto"/>
        <w:left w:val="none" w:sz="0" w:space="0" w:color="auto"/>
        <w:bottom w:val="none" w:sz="0" w:space="0" w:color="auto"/>
        <w:right w:val="none" w:sz="0" w:space="0" w:color="auto"/>
      </w:divBdr>
    </w:div>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2613269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6707148">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09424344">
      <w:bodyDiv w:val="1"/>
      <w:marLeft w:val="0"/>
      <w:marRight w:val="0"/>
      <w:marTop w:val="0"/>
      <w:marBottom w:val="0"/>
      <w:divBdr>
        <w:top w:val="none" w:sz="0" w:space="0" w:color="auto"/>
        <w:left w:val="none" w:sz="0" w:space="0" w:color="auto"/>
        <w:bottom w:val="none" w:sz="0" w:space="0" w:color="auto"/>
        <w:right w:val="none" w:sz="0" w:space="0" w:color="auto"/>
      </w:divBdr>
    </w:div>
    <w:div w:id="421534394">
      <w:bodyDiv w:val="1"/>
      <w:marLeft w:val="0"/>
      <w:marRight w:val="0"/>
      <w:marTop w:val="0"/>
      <w:marBottom w:val="0"/>
      <w:divBdr>
        <w:top w:val="none" w:sz="0" w:space="0" w:color="auto"/>
        <w:left w:val="none" w:sz="0" w:space="0" w:color="auto"/>
        <w:bottom w:val="none" w:sz="0" w:space="0" w:color="auto"/>
        <w:right w:val="none" w:sz="0" w:space="0" w:color="auto"/>
      </w:divBdr>
    </w:div>
    <w:div w:id="468792298">
      <w:bodyDiv w:val="1"/>
      <w:marLeft w:val="0"/>
      <w:marRight w:val="0"/>
      <w:marTop w:val="0"/>
      <w:marBottom w:val="0"/>
      <w:divBdr>
        <w:top w:val="none" w:sz="0" w:space="0" w:color="auto"/>
        <w:left w:val="none" w:sz="0" w:space="0" w:color="auto"/>
        <w:bottom w:val="none" w:sz="0" w:space="0" w:color="auto"/>
        <w:right w:val="none" w:sz="0" w:space="0" w:color="auto"/>
      </w:divBdr>
    </w:div>
    <w:div w:id="484474757">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731850408">
      <w:bodyDiv w:val="1"/>
      <w:marLeft w:val="0"/>
      <w:marRight w:val="0"/>
      <w:marTop w:val="0"/>
      <w:marBottom w:val="0"/>
      <w:divBdr>
        <w:top w:val="none" w:sz="0" w:space="0" w:color="auto"/>
        <w:left w:val="none" w:sz="0" w:space="0" w:color="auto"/>
        <w:bottom w:val="none" w:sz="0" w:space="0" w:color="auto"/>
        <w:right w:val="none" w:sz="0" w:space="0" w:color="auto"/>
      </w:divBdr>
    </w:div>
    <w:div w:id="830946348">
      <w:bodyDiv w:val="1"/>
      <w:marLeft w:val="0"/>
      <w:marRight w:val="0"/>
      <w:marTop w:val="0"/>
      <w:marBottom w:val="0"/>
      <w:divBdr>
        <w:top w:val="none" w:sz="0" w:space="0" w:color="auto"/>
        <w:left w:val="none" w:sz="0" w:space="0" w:color="auto"/>
        <w:bottom w:val="none" w:sz="0" w:space="0" w:color="auto"/>
        <w:right w:val="none" w:sz="0" w:space="0" w:color="auto"/>
      </w:divBdr>
    </w:div>
    <w:div w:id="857086080">
      <w:bodyDiv w:val="1"/>
      <w:marLeft w:val="0"/>
      <w:marRight w:val="0"/>
      <w:marTop w:val="0"/>
      <w:marBottom w:val="0"/>
      <w:divBdr>
        <w:top w:val="none" w:sz="0" w:space="0" w:color="auto"/>
        <w:left w:val="none" w:sz="0" w:space="0" w:color="auto"/>
        <w:bottom w:val="none" w:sz="0" w:space="0" w:color="auto"/>
        <w:right w:val="none" w:sz="0" w:space="0" w:color="auto"/>
      </w:divBdr>
    </w:div>
    <w:div w:id="1055277749">
      <w:bodyDiv w:val="1"/>
      <w:marLeft w:val="0"/>
      <w:marRight w:val="0"/>
      <w:marTop w:val="0"/>
      <w:marBottom w:val="0"/>
      <w:divBdr>
        <w:top w:val="none" w:sz="0" w:space="0" w:color="auto"/>
        <w:left w:val="none" w:sz="0" w:space="0" w:color="auto"/>
        <w:bottom w:val="none" w:sz="0" w:space="0" w:color="auto"/>
        <w:right w:val="none" w:sz="0" w:space="0" w:color="auto"/>
      </w:divBdr>
    </w:div>
    <w:div w:id="1096054539">
      <w:bodyDiv w:val="1"/>
      <w:marLeft w:val="0"/>
      <w:marRight w:val="0"/>
      <w:marTop w:val="0"/>
      <w:marBottom w:val="0"/>
      <w:divBdr>
        <w:top w:val="none" w:sz="0" w:space="0" w:color="auto"/>
        <w:left w:val="none" w:sz="0" w:space="0" w:color="auto"/>
        <w:bottom w:val="none" w:sz="0" w:space="0" w:color="auto"/>
        <w:right w:val="none" w:sz="0" w:space="0" w:color="auto"/>
      </w:divBdr>
    </w:div>
    <w:div w:id="1106389579">
      <w:bodyDiv w:val="1"/>
      <w:marLeft w:val="0"/>
      <w:marRight w:val="0"/>
      <w:marTop w:val="0"/>
      <w:marBottom w:val="0"/>
      <w:divBdr>
        <w:top w:val="none" w:sz="0" w:space="0" w:color="auto"/>
        <w:left w:val="none" w:sz="0" w:space="0" w:color="auto"/>
        <w:bottom w:val="none" w:sz="0" w:space="0" w:color="auto"/>
        <w:right w:val="none" w:sz="0" w:space="0" w:color="auto"/>
      </w:divBdr>
    </w:div>
    <w:div w:id="11099352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12890166">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6586203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02699178">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87723417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file:///S:\TheSchoolBus\Quality%20Assurance\Core%20site%20content\Molly\Updates\Anti-bulling%20Policy%20Pupils\Anti-bullying_Policy_%20Pupils_20180813.docx"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3F39-08D2-457F-8F36-E167AD31F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0</TotalTime>
  <Pages>18</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Sarah Foster</cp:lastModifiedBy>
  <cp:revision>2</cp:revision>
  <dcterms:created xsi:type="dcterms:W3CDTF">2019-05-20T10:03:00Z</dcterms:created>
  <dcterms:modified xsi:type="dcterms:W3CDTF">2019-05-20T10:03:00Z</dcterms:modified>
</cp:coreProperties>
</file>